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F0" w:rsidRPr="00E0660F" w:rsidRDefault="00050D5B" w:rsidP="00536B39">
      <w:pPr>
        <w:pStyle w:val="Rechnungsberschrift"/>
      </w:pPr>
      <w:r>
        <w:t>Auftrag / Lieferschein</w:t>
      </w:r>
      <w:r w:rsidR="00536B39">
        <w:tab/>
      </w:r>
      <w:r w:rsidR="00536B39">
        <w:tab/>
      </w:r>
      <w:r w:rsidR="00536B39" w:rsidRPr="00536B39">
        <w:rPr>
          <w:color w:val="000000" w:themeColor="text1"/>
          <w:sz w:val="18"/>
          <w:szCs w:val="18"/>
        </w:rPr>
        <w:t xml:space="preserve">Datum </w:t>
      </w:r>
      <w:sdt>
        <w:sdtPr>
          <w:rPr>
            <w:b w:val="0"/>
            <w:color w:val="000000" w:themeColor="text1"/>
            <w:sz w:val="18"/>
            <w:szCs w:val="18"/>
          </w:rPr>
          <w:id w:val="923231770"/>
          <w:placeholder>
            <w:docPart w:val="D3CCCCBF905C4DF2AFED4BFC669550C3"/>
          </w:placeholder>
          <w:showingPlcHdr/>
          <w:date w:fullDate="2020-07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14461" w:rsidRPr="00536B39">
            <w:rPr>
              <w:b w:val="0"/>
              <w:color w:val="000000" w:themeColor="text1"/>
              <w:sz w:val="18"/>
              <w:szCs w:val="18"/>
            </w:rPr>
            <w:t>[Datum auswählen]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5098"/>
        <w:gridCol w:w="5098"/>
      </w:tblGrid>
      <w:tr w:rsidR="00F444F0" w:rsidRPr="00E0660F" w:rsidTr="00F4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F444F0" w:rsidRPr="00E0660F" w:rsidRDefault="00050D5B" w:rsidP="00536B39">
            <w:r>
              <w:t>Auftrag durch (Rechnungsempfänger)</w:t>
            </w:r>
          </w:p>
        </w:tc>
        <w:tc>
          <w:tcPr>
            <w:tcW w:w="2500" w:type="pct"/>
          </w:tcPr>
          <w:p w:rsidR="00F444F0" w:rsidRPr="00E0660F" w:rsidRDefault="00050D5B" w:rsidP="00536B39">
            <w:r>
              <w:t>Versandadresse</w:t>
            </w:r>
          </w:p>
        </w:tc>
      </w:tr>
      <w:tr w:rsidR="00F444F0" w:rsidRPr="00E0660F" w:rsidTr="00F444F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2993"/>
            </w:tblGrid>
            <w:tr w:rsidR="00F444F0" w:rsidRPr="00E0660F">
              <w:tc>
                <w:tcPr>
                  <w:tcW w:w="1889" w:type="pct"/>
                  <w:tcMar>
                    <w:top w:w="144" w:type="dxa"/>
                  </w:tcMar>
                </w:tcPr>
                <w:p w:rsidR="00F444F0" w:rsidRPr="00E0660F" w:rsidRDefault="003776E1" w:rsidP="00536B39">
                  <w:pPr>
                    <w:pStyle w:val="Formularberschrift"/>
                  </w:pPr>
                  <w:r w:rsidRPr="00E0660F">
                    <w:t>Kunde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93CE399E050B4D9796B3EA5D597959A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444F0" w:rsidRPr="00E0660F" w:rsidRDefault="00914461" w:rsidP="00914461">
                      <w:pPr>
                        <w:pStyle w:val="Formulartext"/>
                      </w:pPr>
                      <w:r w:rsidRPr="00E0660F">
                        <w:t>[Name des Kunden]</w:t>
                      </w:r>
                      <w:r w:rsidRPr="00E0660F">
                        <w:br/>
                        <w:t>[Firma]</w:t>
                      </w:r>
                    </w:p>
                  </w:sdtContent>
                </w:sdt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 w:rsidP="00536B39">
                  <w:pPr>
                    <w:pStyle w:val="Formularberschrift"/>
                  </w:pPr>
                  <w:r w:rsidRPr="00E0660F">
                    <w:t>Anschrift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2A5FD5E5DD3A4F6B91FC29926A3E03AC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444F0" w:rsidRPr="00E0660F" w:rsidRDefault="003776E1" w:rsidP="00536B39">
                      <w:pPr>
                        <w:pStyle w:val="Formulartext"/>
                      </w:pPr>
                      <w:r w:rsidRPr="00E0660F">
                        <w:t>[Anschrift]</w:t>
                      </w:r>
                      <w:r w:rsidRPr="00E0660F">
                        <w:br/>
                        <w:t>[PLZ Ort]</w:t>
                      </w:r>
                    </w:p>
                  </w:sdtContent>
                </w:sdt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 w:rsidP="00536B39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2119371572"/>
                  <w:placeholder>
                    <w:docPart w:val="B5A0A43A5B02439899F88CC5F0CF079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F444F0" w:rsidRPr="00E0660F" w:rsidRDefault="003776E1" w:rsidP="00536B39">
                      <w:pPr>
                        <w:pStyle w:val="Formulartext"/>
                      </w:pPr>
                      <w:r w:rsidRPr="00E0660F">
                        <w:t>[Telefon]</w:t>
                      </w:r>
                    </w:p>
                  </w:tc>
                </w:sdtContent>
              </w:sdt>
            </w:tr>
          </w:tbl>
          <w:p w:rsidR="00F444F0" w:rsidRPr="00E0660F" w:rsidRDefault="0067369F" w:rsidP="0060526D">
            <w:pPr>
              <w:tabs>
                <w:tab w:val="center" w:pos="2261"/>
              </w:tabs>
            </w:pPr>
            <w:r w:rsidRPr="0010556F">
              <w:rPr>
                <w:b/>
              </w:rPr>
              <w:t>Kommission</w:t>
            </w:r>
            <w:r>
              <w:tab/>
            </w:r>
            <w:sdt>
              <w:sdtPr>
                <w:id w:val="-1644491576"/>
                <w:placeholder>
                  <w:docPart w:val="CE19A73E2C884A9C9312D448EBC42F4E"/>
                </w:placeholder>
                <w:showingPlcHdr/>
                <w15:appearance w15:val="hidden"/>
                <w:text/>
              </w:sdtPr>
              <w:sdtEndPr/>
              <w:sdtContent>
                <w:r>
                  <w:t>[Kommission</w:t>
                </w:r>
                <w:r w:rsidRPr="00E0660F">
                  <w:t>]</w:t>
                </w:r>
              </w:sdtContent>
            </w:sdt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2993"/>
            </w:tblGrid>
            <w:tr w:rsidR="00F444F0" w:rsidRPr="00E0660F">
              <w:tc>
                <w:tcPr>
                  <w:tcW w:w="1889" w:type="pct"/>
                  <w:tcMar>
                    <w:top w:w="144" w:type="dxa"/>
                  </w:tcMar>
                </w:tcPr>
                <w:p w:rsidR="00F444F0" w:rsidRPr="00E0660F" w:rsidRDefault="003776E1" w:rsidP="00536B39">
                  <w:pPr>
                    <w:pStyle w:val="Formularberschrift"/>
                  </w:pPr>
                  <w:r w:rsidRPr="00E0660F">
                    <w:t>Empfänger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FAB2B7868D9244B2B981CFA6D67CBD3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444F0" w:rsidRPr="00E0660F" w:rsidRDefault="003776E1" w:rsidP="00536B39">
                      <w:pPr>
                        <w:pStyle w:val="Formulartext"/>
                      </w:pPr>
                      <w:r w:rsidRPr="00E0660F">
                        <w:t>[Name des Empfängers]</w:t>
                      </w:r>
                      <w:r w:rsidRPr="00E0660F">
                        <w:br/>
                        <w:t>[Firma]</w:t>
                      </w:r>
                    </w:p>
                  </w:sdtContent>
                </w:sdt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 w:rsidP="00536B39">
                  <w:pPr>
                    <w:pStyle w:val="Formularberschrift"/>
                  </w:pPr>
                  <w:r w:rsidRPr="00E0660F">
                    <w:t>Anschrift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2A5FD5E5DD3A4F6B91FC29926A3E03AC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444F0" w:rsidRPr="00E0660F" w:rsidRDefault="00FF368D" w:rsidP="00536B39">
                      <w:pPr>
                        <w:pStyle w:val="Formulartext"/>
                      </w:pPr>
                      <w:r w:rsidRPr="00E0660F">
                        <w:t>[Anschrift]</w:t>
                      </w:r>
                      <w:r w:rsidRPr="00E0660F">
                        <w:br/>
                        <w:t>[PLZ Ort]</w:t>
                      </w:r>
                    </w:p>
                  </w:sdtContent>
                </w:sdt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 w:rsidP="00536B39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1845239836"/>
                  <w:placeholder>
                    <w:docPart w:val="B5A0A43A5B02439899F88CC5F0CF079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F444F0" w:rsidRPr="00E0660F" w:rsidRDefault="00FF368D" w:rsidP="00536B39">
                      <w:pPr>
                        <w:pStyle w:val="Formulartext"/>
                      </w:pPr>
                      <w:r w:rsidRPr="00E0660F">
                        <w:t>[Telefon]</w:t>
                      </w:r>
                    </w:p>
                  </w:tc>
                </w:sdtContent>
              </w:sdt>
            </w:tr>
          </w:tbl>
          <w:p w:rsidR="00F444F0" w:rsidRPr="00E0660F" w:rsidRDefault="00933595" w:rsidP="00536B39">
            <w:pPr>
              <w:tabs>
                <w:tab w:val="left" w:pos="945"/>
              </w:tabs>
            </w:pPr>
            <w:sdt>
              <w:sdtPr>
                <w:rPr>
                  <w:sz w:val="28"/>
                  <w:szCs w:val="28"/>
                </w:rPr>
                <w:id w:val="-9329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369F">
              <w:rPr>
                <w:sz w:val="28"/>
                <w:szCs w:val="28"/>
              </w:rPr>
              <w:t xml:space="preserve"> </w:t>
            </w:r>
            <w:r w:rsidR="00050D5B" w:rsidRPr="0060526D">
              <w:rPr>
                <w:szCs w:val="18"/>
              </w:rPr>
              <w:t>wird vom Kunden abgeholt</w:t>
            </w:r>
          </w:p>
        </w:tc>
      </w:tr>
    </w:tbl>
    <w:p w:rsidR="00F444F0" w:rsidRPr="00E0660F" w:rsidRDefault="00F444F0" w:rsidP="00536B39"/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958"/>
        <w:gridCol w:w="5290"/>
        <w:gridCol w:w="960"/>
        <w:gridCol w:w="963"/>
        <w:gridCol w:w="963"/>
        <w:gridCol w:w="1062"/>
      </w:tblGrid>
      <w:tr w:rsidR="0010556F" w:rsidRPr="00E0660F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0" w:type="pct"/>
          </w:tcPr>
          <w:p w:rsidR="00F444F0" w:rsidRDefault="003776E1" w:rsidP="00536B39">
            <w:pPr>
              <w:jc w:val="center"/>
              <w:rPr>
                <w:szCs w:val="18"/>
              </w:rPr>
            </w:pPr>
            <w:r w:rsidRPr="00536B39">
              <w:rPr>
                <w:szCs w:val="18"/>
              </w:rPr>
              <w:t>Menge</w:t>
            </w:r>
          </w:p>
          <w:p w:rsidR="00536B39" w:rsidRPr="00536B39" w:rsidRDefault="00536B39" w:rsidP="00536B39">
            <w:pPr>
              <w:jc w:val="center"/>
              <w:rPr>
                <w:szCs w:val="18"/>
              </w:rPr>
            </w:pPr>
          </w:p>
        </w:tc>
        <w:tc>
          <w:tcPr>
            <w:tcW w:w="2594" w:type="pct"/>
          </w:tcPr>
          <w:p w:rsidR="00F444F0" w:rsidRDefault="0010556F" w:rsidP="00536B39">
            <w:pPr>
              <w:jc w:val="center"/>
              <w:rPr>
                <w:szCs w:val="18"/>
              </w:rPr>
            </w:pPr>
            <w:r w:rsidRPr="00536B39">
              <w:rPr>
                <w:szCs w:val="18"/>
              </w:rPr>
              <w:t>Warenbezeichnung, Materialart, Materialstärke</w:t>
            </w:r>
          </w:p>
          <w:p w:rsidR="00536B39" w:rsidRPr="00536B39" w:rsidRDefault="00536B39" w:rsidP="00536B39">
            <w:pPr>
              <w:jc w:val="center"/>
              <w:rPr>
                <w:szCs w:val="18"/>
              </w:rPr>
            </w:pPr>
          </w:p>
        </w:tc>
        <w:tc>
          <w:tcPr>
            <w:tcW w:w="471" w:type="pct"/>
          </w:tcPr>
          <w:p w:rsidR="0010556F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 xml:space="preserve">Länge </w:t>
            </w:r>
          </w:p>
          <w:p w:rsidR="00F444F0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>mm</w:t>
            </w:r>
          </w:p>
        </w:tc>
        <w:tc>
          <w:tcPr>
            <w:tcW w:w="472" w:type="pct"/>
          </w:tcPr>
          <w:p w:rsidR="00F444F0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>Breite</w:t>
            </w:r>
          </w:p>
          <w:p w:rsidR="0010556F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>mm</w:t>
            </w:r>
          </w:p>
        </w:tc>
        <w:tc>
          <w:tcPr>
            <w:tcW w:w="472" w:type="pct"/>
          </w:tcPr>
          <w:p w:rsidR="00F444F0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>Höhe</w:t>
            </w:r>
          </w:p>
          <w:p w:rsidR="0010556F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>mm</w:t>
            </w:r>
          </w:p>
        </w:tc>
        <w:tc>
          <w:tcPr>
            <w:tcW w:w="521" w:type="pct"/>
          </w:tcPr>
          <w:p w:rsidR="00F444F0" w:rsidRPr="00536B39" w:rsidRDefault="0010556F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 xml:space="preserve">Gewicht </w:t>
            </w:r>
          </w:p>
          <w:p w:rsidR="0010556F" w:rsidRPr="00536B39" w:rsidRDefault="00536B39" w:rsidP="00536B39">
            <w:pPr>
              <w:rPr>
                <w:szCs w:val="18"/>
              </w:rPr>
            </w:pPr>
            <w:r w:rsidRPr="00536B39">
              <w:rPr>
                <w:szCs w:val="18"/>
              </w:rPr>
              <w:t>c</w:t>
            </w:r>
            <w:r w:rsidR="0010556F" w:rsidRPr="00536B39">
              <w:rPr>
                <w:szCs w:val="18"/>
              </w:rPr>
              <w:t>a. kg</w:t>
            </w:r>
          </w:p>
        </w:tc>
      </w:tr>
      <w:tr w:rsidR="0026677D" w:rsidRPr="00E0660F" w:rsidTr="0010556F">
        <w:tc>
          <w:tcPr>
            <w:tcW w:w="470" w:type="pct"/>
          </w:tcPr>
          <w:p w:rsidR="0026677D" w:rsidRPr="00E0660F" w:rsidRDefault="00933595" w:rsidP="0026677D">
            <w:pPr>
              <w:jc w:val="center"/>
            </w:pPr>
            <w:sdt>
              <w:sdtPr>
                <w:id w:val="120743162"/>
                <w:placeholder>
                  <w:docPart w:val="AD8239E163B84AACB7C5BDC40271C96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99048154"/>
            <w:placeholder>
              <w:docPart w:val="003F8C68481E4F1C9BF36D65E401F7CA"/>
            </w:placeholder>
            <w:showingPlcHdr/>
            <w:text/>
          </w:sdtPr>
          <w:sdtEndPr/>
          <w:sdtContent>
            <w:tc>
              <w:tcPr>
                <w:tcW w:w="2594" w:type="pct"/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</w:tcPr>
          <w:p w:rsidR="0026677D" w:rsidRPr="00E0660F" w:rsidRDefault="00933595" w:rsidP="0026677D">
            <w:sdt>
              <w:sdtPr>
                <w:id w:val="786087203"/>
                <w:placeholder>
                  <w:docPart w:val="61FE9AA2EA1D45FEB8DCA519DC8AE69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126738799"/>
                <w:placeholder>
                  <w:docPart w:val="04721F4FC3DC4F58988F2A77F32E58BB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664285484"/>
                <w:placeholder>
                  <w:docPart w:val="A399023A8BEF4FAE9639605E76B9FA3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481219390"/>
                <w:placeholder>
                  <w:docPart w:val="85EAD77D97654C5B81DCF6CA62AF1AA4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</w:tcPr>
          <w:p w:rsidR="0026677D" w:rsidRPr="00E0660F" w:rsidRDefault="00933595" w:rsidP="0026677D">
            <w:pPr>
              <w:jc w:val="center"/>
            </w:pPr>
            <w:sdt>
              <w:sdtPr>
                <w:id w:val="1530059000"/>
                <w:placeholder>
                  <w:docPart w:val="D82BE3291E5041F1B1FD9C9E55B0D83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7031833"/>
            <w:placeholder>
              <w:docPart w:val="3DF70227C1584F9EB10ECAB89BCD12F4"/>
            </w:placeholder>
            <w:showingPlcHdr/>
            <w:text/>
          </w:sdtPr>
          <w:sdtEndPr/>
          <w:sdtContent>
            <w:tc>
              <w:tcPr>
                <w:tcW w:w="2594" w:type="pct"/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</w:tcPr>
          <w:p w:rsidR="0026677D" w:rsidRPr="00E0660F" w:rsidRDefault="00933595" w:rsidP="0026677D">
            <w:sdt>
              <w:sdtPr>
                <w:id w:val="-1764596461"/>
                <w:placeholder>
                  <w:docPart w:val="EFE646493F7D463181321CAE3E66FDDA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590777970"/>
                <w:placeholder>
                  <w:docPart w:val="39FF052976014A98AFCDE72BFDDE2A25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058782141"/>
                <w:placeholder>
                  <w:docPart w:val="8C22C40CB7164A5595298F8BE10474B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2054577814"/>
                <w:placeholder>
                  <w:docPart w:val="B8531B0C2BE244A8826B6630A8D280C1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</w:tcPr>
          <w:p w:rsidR="0026677D" w:rsidRPr="00E0660F" w:rsidRDefault="00933595" w:rsidP="0026677D">
            <w:pPr>
              <w:jc w:val="center"/>
            </w:pPr>
            <w:sdt>
              <w:sdtPr>
                <w:id w:val="-1192303873"/>
                <w:placeholder>
                  <w:docPart w:val="19C2219BA58B45CB857D40369E02F76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74894083"/>
            <w:placeholder>
              <w:docPart w:val="556D75D2CDC14935BB34DFA706639265"/>
            </w:placeholder>
            <w:showingPlcHdr/>
            <w:text/>
          </w:sdtPr>
          <w:sdtEndPr/>
          <w:sdtContent>
            <w:tc>
              <w:tcPr>
                <w:tcW w:w="2594" w:type="pct"/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</w:tcPr>
          <w:p w:rsidR="0026677D" w:rsidRPr="00E0660F" w:rsidRDefault="00933595" w:rsidP="0026677D">
            <w:sdt>
              <w:sdtPr>
                <w:id w:val="-833598274"/>
                <w:placeholder>
                  <w:docPart w:val="EC096B729333469E8462623E4A9BB33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853994813"/>
                <w:placeholder>
                  <w:docPart w:val="ADDEA0C0445A4978B8DCF144CABAF35A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51588384"/>
                <w:placeholder>
                  <w:docPart w:val="559A68ED09F4449E983D527D9D8474D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961219048"/>
                <w:placeholder>
                  <w:docPart w:val="6A036D97CD954944A2728DD8AC5C145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</w:tcPr>
          <w:p w:rsidR="0026677D" w:rsidRPr="00E0660F" w:rsidRDefault="00933595" w:rsidP="0026677D">
            <w:pPr>
              <w:jc w:val="center"/>
            </w:pPr>
            <w:sdt>
              <w:sdtPr>
                <w:id w:val="-66888840"/>
                <w:placeholder>
                  <w:docPart w:val="1CA84170C2134DFBBD738C434F15A70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50631550"/>
            <w:placeholder>
              <w:docPart w:val="19A9DE52D00C4905AEF82E803BC43582"/>
            </w:placeholder>
            <w:showingPlcHdr/>
            <w:text/>
          </w:sdtPr>
          <w:sdtEndPr/>
          <w:sdtContent>
            <w:tc>
              <w:tcPr>
                <w:tcW w:w="2594" w:type="pct"/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</w:tcPr>
          <w:p w:rsidR="0026677D" w:rsidRPr="00E0660F" w:rsidRDefault="00933595" w:rsidP="0026677D">
            <w:sdt>
              <w:sdtPr>
                <w:id w:val="-1921477499"/>
                <w:placeholder>
                  <w:docPart w:val="3ACCD3ABE0D54C1681C2821B28BE5FC6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566532246"/>
                <w:placeholder>
                  <w:docPart w:val="E4AC9EE7FE064E92B7B0AAE05041E75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2757638"/>
                <w:placeholder>
                  <w:docPart w:val="FF75AFD912BC4E1088497D42F9E7FE31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845218932"/>
                <w:placeholder>
                  <w:docPart w:val="A3097059BB814D26B0C2B8F286DEA88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</w:tcPr>
          <w:p w:rsidR="0026677D" w:rsidRPr="00E0660F" w:rsidRDefault="00933595" w:rsidP="0026677D">
            <w:pPr>
              <w:jc w:val="center"/>
            </w:pPr>
            <w:sdt>
              <w:sdtPr>
                <w:id w:val="-1953241587"/>
                <w:placeholder>
                  <w:docPart w:val="85E489170EF14AC6B381DB60318D1C8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95655648"/>
            <w:placeholder>
              <w:docPart w:val="84E35946970B4B039F735ACB8048203A"/>
            </w:placeholder>
            <w:showingPlcHdr/>
            <w:text/>
          </w:sdtPr>
          <w:sdtEndPr/>
          <w:sdtContent>
            <w:tc>
              <w:tcPr>
                <w:tcW w:w="2594" w:type="pct"/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</w:tcPr>
          <w:p w:rsidR="0026677D" w:rsidRPr="00E0660F" w:rsidRDefault="00933595" w:rsidP="0026677D">
            <w:sdt>
              <w:sdtPr>
                <w:id w:val="1684632410"/>
                <w:placeholder>
                  <w:docPart w:val="1144D6638E1A4A12BD4B80AC5E96FDF3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439061924"/>
                <w:placeholder>
                  <w:docPart w:val="D6CEF53923A44BE69340484BF9E9B3C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170223269"/>
                <w:placeholder>
                  <w:docPart w:val="6F339DAA8035410AA073B7805CD61A3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778672650"/>
                <w:placeholder>
                  <w:docPart w:val="A236A3230E01455F874A16964D8870CB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1963539317"/>
                <w:placeholder>
                  <w:docPart w:val="8EA3648AF365446D999D0F96E4B28C9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555049817"/>
            <w:placeholder>
              <w:docPart w:val="0D05F8D18B2E4023AAD7AB85DEF49EB7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04940497"/>
                <w:placeholder>
                  <w:docPart w:val="8410BCC78D84427AB1A1F48FBC2C105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309408836"/>
                <w:placeholder>
                  <w:docPart w:val="4244B08966FE483E9F50815CFC7A613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1231044847"/>
                <w:placeholder>
                  <w:docPart w:val="E31BD48221344726932CD72BC8FDF2D5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393923528"/>
                <w:placeholder>
                  <w:docPart w:val="7DD1C341501547869A4A97C75C047D9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111182744"/>
                <w:placeholder>
                  <w:docPart w:val="3B0EB4F5240D47B296AD613BF83CEAE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395116295"/>
            <w:placeholder>
              <w:docPart w:val="E233B77B90B841CB954A349C7BB84209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179085897"/>
                <w:placeholder>
                  <w:docPart w:val="DC3EE75D22B248069C8DE5F0A8CEDE2F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2006548882"/>
                <w:placeholder>
                  <w:docPart w:val="5B1B500AA8FD423198E4851D3CB9C03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644932544"/>
                <w:placeholder>
                  <w:docPart w:val="DF81B832C26B4FAB849AAF7F8A7B8827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707173116"/>
                <w:placeholder>
                  <w:docPart w:val="5B3A9D5BF895483B92C22878B197940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-755283200"/>
                <w:placeholder>
                  <w:docPart w:val="A571E66499BC46F2937BD9C109D3B96B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57382265"/>
            <w:placeholder>
              <w:docPart w:val="40D48E54E4394690833B159467540A1D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36786530"/>
                <w:placeholder>
                  <w:docPart w:val="7FE6173944324397B6AC941C0D6D0DD7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2046550994"/>
                <w:placeholder>
                  <w:docPart w:val="CA7B26481DB548CC9C7FA84AB7FD1365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1717319965"/>
                <w:placeholder>
                  <w:docPart w:val="12FACB29055E4487AC284891AD771B1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624954268"/>
                <w:placeholder>
                  <w:docPart w:val="C65959CEE89E4E269AA8C4498A13E34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27155924"/>
                <w:placeholder>
                  <w:docPart w:val="5E6C5FA411C549F59B1B254938D27DF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69147486"/>
            <w:placeholder>
              <w:docPart w:val="5BCB8ED98E7548C1BC58ECC19A000906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036623161"/>
                <w:placeholder>
                  <w:docPart w:val="3EA858650BBF43178C8F1997B081E0D4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91082165"/>
                <w:placeholder>
                  <w:docPart w:val="1840DE51D210463DB87C76F1F785C08F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1117757070"/>
                <w:placeholder>
                  <w:docPart w:val="68ED206883D04E469A253523A0B87843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120220886"/>
                <w:placeholder>
                  <w:docPart w:val="C88D5F21B3B04045906EA45F45C951F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646020148"/>
                <w:placeholder>
                  <w:docPart w:val="666C24763D2D457A85BD61C52017B0D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10094063"/>
            <w:placeholder>
              <w:docPart w:val="26C9CD9F9BDA4930A3A232D8BEB5F5E2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516658541"/>
                <w:placeholder>
                  <w:docPart w:val="A4417B9DED1A4AAB945352388BE5BF1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537864675"/>
                <w:placeholder>
                  <w:docPart w:val="44C04977A766438CBCF4D510A4C013E5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1004317997"/>
                <w:placeholder>
                  <w:docPart w:val="193A4DEE4A3C479D8D1A2FBDC5EFA400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30310527"/>
                <w:placeholder>
                  <w:docPart w:val="8FF49DC554B54295A9EA480CCD7C2CF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-1412463990"/>
                <w:placeholder>
                  <w:docPart w:val="980D79B072E64A25A15E81E3EE95BA6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11671487"/>
            <w:placeholder>
              <w:docPart w:val="695734AF5F5D4E7085A458BB05425E6F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-692532794"/>
                <w:placeholder>
                  <w:docPart w:val="58F28D0A814C47F39A7782693DEA7E36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566074753"/>
                <w:placeholder>
                  <w:docPart w:val="1F2B6EE64220490A8F8BEB896A3388B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1378850509"/>
                <w:placeholder>
                  <w:docPart w:val="AE0F756994664773B48BE40138421BE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779605970"/>
                <w:placeholder>
                  <w:docPart w:val="001AAFB1CEA74050B3485F22359EBA0A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-2067483667"/>
                <w:placeholder>
                  <w:docPart w:val="F711CD753A9B431C8416C0BD4BD8726A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93981712"/>
            <w:placeholder>
              <w:docPart w:val="D82ADC9A003648898F1B54B3DD90B60E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91434070"/>
                <w:placeholder>
                  <w:docPart w:val="22C20C08F3724482A98436977D9FC686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171106445"/>
                <w:placeholder>
                  <w:docPart w:val="2E44C79F0A0F4DA083D3F536976F7880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801927427"/>
                <w:placeholder>
                  <w:docPart w:val="43279C0599604016A9A648E1F5E405C1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611520806"/>
                <w:placeholder>
                  <w:docPart w:val="282E6D4EA67349F7A84461944C6F13F6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58065655"/>
                <w:placeholder>
                  <w:docPart w:val="F11516EA94E446C7B0301117B8274163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9922120"/>
            <w:placeholder>
              <w:docPart w:val="C96E9FD6B4C64C9C8A649892F185D8CB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247529944"/>
                <w:placeholder>
                  <w:docPart w:val="BC6400D9F46B4EE48115F1BCE579A795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1841534163"/>
                <w:placeholder>
                  <w:docPart w:val="384622F875634662827429AB3BDE4622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411696549"/>
                <w:placeholder>
                  <w:docPart w:val="974954F0AFE741CAAE9AC6DE887FB933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224516169"/>
                <w:placeholder>
                  <w:docPart w:val="DAF64B1C7B3B4D92B5228428BB7A7127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22299249"/>
                <w:placeholder>
                  <w:docPart w:val="528FD5A016004F65BCE71B96C5C171D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60946901"/>
            <w:placeholder>
              <w:docPart w:val="E18A5F0E1410402487F1C4A429D28456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-1703623677"/>
                <w:placeholder>
                  <w:docPart w:val="8202D91174B7491AAD7A7A904E4B0557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5435747"/>
                <w:placeholder>
                  <w:docPart w:val="439E3DDC80B14D84B9A0FC7A9D685247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675573077"/>
                <w:placeholder>
                  <w:docPart w:val="1EB35308F318485EBCFEEC49F8153D9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285631871"/>
                <w:placeholder>
                  <w:docPart w:val="7BBA9F43D4D745DE8DEF2FA39EEDAED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-2121521910"/>
                <w:placeholder>
                  <w:docPart w:val="1422FEEA9D324FBE9D953A3F1B2D3FC4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114867663"/>
            <w:placeholder>
              <w:docPart w:val="40DEEBA1949B471E895D4181B3705246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2004698444"/>
                <w:placeholder>
                  <w:docPart w:val="ABE86AC0D7984A5F9DED885B35C1688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662858915"/>
                <w:placeholder>
                  <w:docPart w:val="43FAF9DAD304489E9F8ADC691D13DC2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1393876503"/>
                <w:placeholder>
                  <w:docPart w:val="4B77172E9DA74849B0FCA85874E8BD57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836956195"/>
                <w:placeholder>
                  <w:docPart w:val="A02A5BA35D704A9EA44CAC22C768EDC1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1825315347"/>
                <w:placeholder>
                  <w:docPart w:val="C9B434BB2BA34DFCB68ECFF5DDD2D88E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56013085"/>
            <w:placeholder>
              <w:docPart w:val="477F646343B0443AB51D2D7E9D7E1392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-1178884971"/>
                <w:placeholder>
                  <w:docPart w:val="9534E6384CCE4EB5B5D9DC2145B8C29D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1076254343"/>
                <w:placeholder>
                  <w:docPart w:val="73DF79D835764ED6B69A4B2196EA8990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-512992686"/>
                <w:placeholder>
                  <w:docPart w:val="D77B6CF3F3D84022B63899B54DD5613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1429919826"/>
                <w:placeholder>
                  <w:docPart w:val="54C0F78892DD4D95AE0BE3716209493C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26677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center"/>
            </w:pPr>
            <w:sdt>
              <w:sdtPr>
                <w:id w:val="1277446544"/>
                <w:placeholder>
                  <w:docPart w:val="228A4E781DC644EF9ED6C730228CF1C8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05144894"/>
            <w:placeholder>
              <w:docPart w:val="9460DC35AD554F5E9131FB09B49837FD"/>
            </w:placeholder>
            <w:showingPlcHdr/>
            <w:text/>
          </w:sdtPr>
          <w:sdtEndPr/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26677D" w:rsidRPr="0026677D" w:rsidRDefault="0026677D" w:rsidP="0026677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sdt>
              <w:sdtPr>
                <w:id w:val="1144397051"/>
                <w:placeholder>
                  <w:docPart w:val="C476E76C366D4D53983BF8CBB56BC26F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338282458"/>
                <w:placeholder>
                  <w:docPart w:val="208C9467627E43E8B19DDE241B201965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26677D" w:rsidRPr="00E0660F" w:rsidRDefault="00933595" w:rsidP="0026677D">
            <w:pPr>
              <w:jc w:val="right"/>
            </w:pPr>
            <w:sdt>
              <w:sdtPr>
                <w:id w:val="1656106227"/>
                <w:placeholder>
                  <w:docPart w:val="B60B28BEEAB74399B4A328DF782DA0D6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  <w:tc>
          <w:tcPr>
            <w:tcW w:w="521" w:type="pct"/>
          </w:tcPr>
          <w:p w:rsidR="0026677D" w:rsidRPr="00E0660F" w:rsidRDefault="00933595" w:rsidP="0026677D">
            <w:pPr>
              <w:jc w:val="right"/>
            </w:pPr>
            <w:sdt>
              <w:sdtPr>
                <w:id w:val="-1453697992"/>
                <w:placeholder>
                  <w:docPart w:val="7DC6811D6B1F455DA6F148DD3588FCA9"/>
                </w:placeholder>
                <w:showingPlcHdr/>
                <w15:appearance w15:val="hidden"/>
                <w:text/>
              </w:sdtPr>
              <w:sdtEndPr/>
              <w:sdtContent>
                <w:r w:rsidR="0026677D">
                  <w:t>.</w:t>
                </w:r>
              </w:sdtContent>
            </w:sdt>
          </w:p>
        </w:tc>
      </w:tr>
      <w:tr w:rsidR="00FF368D" w:rsidRPr="00E0660F" w:rsidTr="0010556F">
        <w:tc>
          <w:tcPr>
            <w:tcW w:w="470" w:type="pct"/>
            <w:tcBorders>
              <w:bottom w:val="single" w:sz="4" w:space="0" w:color="5B9BD5" w:themeColor="accent1"/>
            </w:tcBorders>
          </w:tcPr>
          <w:p w:rsidR="00FF368D" w:rsidRPr="00E0660F" w:rsidRDefault="00FF368D" w:rsidP="00FF368D">
            <w:pPr>
              <w:jc w:val="center"/>
            </w:pPr>
            <w:sdt>
              <w:sdtPr>
                <w:id w:val="2051112014"/>
                <w:placeholder>
                  <w:docPart w:val="B138864917854E9385AEB9C38DEE19D8"/>
                </w:placeholder>
                <w:showingPlcHdr/>
                <w15:appearance w15:val="hidden"/>
                <w:text/>
              </w:sdtPr>
              <w:sdtContent>
                <w: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5998636"/>
            <w:placeholder>
              <w:docPart w:val="055086ACBD0C40F4AED7447BC394A22E"/>
            </w:placeholder>
            <w:showingPlcHdr/>
            <w:text/>
          </w:sdtPr>
          <w:sdtContent>
            <w:tc>
              <w:tcPr>
                <w:tcW w:w="2594" w:type="pct"/>
                <w:tcBorders>
                  <w:bottom w:val="single" w:sz="4" w:space="0" w:color="5B9BD5" w:themeColor="accent1"/>
                </w:tcBorders>
              </w:tcPr>
              <w:p w:rsidR="00FF368D" w:rsidRPr="0026677D" w:rsidRDefault="00FF368D" w:rsidP="00FF368D">
                <w:pPr>
                  <w:jc w:val="center"/>
                  <w:rPr>
                    <w:sz w:val="16"/>
                    <w:szCs w:val="16"/>
                  </w:rPr>
                </w:pPr>
                <w:r w:rsidRPr="002667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471" w:type="pct"/>
            <w:tcBorders>
              <w:bottom w:val="single" w:sz="4" w:space="0" w:color="5B9BD5" w:themeColor="accent1"/>
            </w:tcBorders>
          </w:tcPr>
          <w:p w:rsidR="00FF368D" w:rsidRPr="00E0660F" w:rsidRDefault="00FF368D" w:rsidP="00FF368D">
            <w:sdt>
              <w:sdtPr>
                <w:id w:val="-1112732154"/>
                <w:placeholder>
                  <w:docPart w:val="88E0E485CFCF4D7595BFD74C11AAAAC2"/>
                </w:placeholder>
                <w:showingPlcHdr/>
                <w15:appearance w15:val="hidden"/>
                <w:text/>
              </w:sdtPr>
              <w:sdtContent>
                <w:r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FF368D" w:rsidRPr="00E0660F" w:rsidRDefault="00FF368D" w:rsidP="00FF368D">
            <w:pPr>
              <w:jc w:val="right"/>
            </w:pPr>
            <w:sdt>
              <w:sdtPr>
                <w:id w:val="1175224031"/>
                <w:placeholder>
                  <w:docPart w:val="FBD7222F3CBB4C7886CFA4C384414A71"/>
                </w:placeholder>
                <w:showingPlcHdr/>
                <w15:appearance w15:val="hidden"/>
                <w:text/>
              </w:sdtPr>
              <w:sdtContent>
                <w:r>
                  <w:t>.</w:t>
                </w:r>
              </w:sdtContent>
            </w:sdt>
          </w:p>
        </w:tc>
        <w:tc>
          <w:tcPr>
            <w:tcW w:w="472" w:type="pct"/>
            <w:tcBorders>
              <w:bottom w:val="single" w:sz="4" w:space="0" w:color="5B9BD5" w:themeColor="accent1"/>
            </w:tcBorders>
          </w:tcPr>
          <w:p w:rsidR="00FF368D" w:rsidRPr="00E0660F" w:rsidRDefault="00FF368D" w:rsidP="00FF368D">
            <w:pPr>
              <w:jc w:val="right"/>
            </w:pPr>
            <w:sdt>
              <w:sdtPr>
                <w:id w:val="2078165548"/>
                <w:placeholder>
                  <w:docPart w:val="65C77469539340D88F7FC34B63A463D0"/>
                </w:placeholder>
                <w:showingPlcHdr/>
                <w15:appearance w15:val="hidden"/>
                <w:text/>
              </w:sdtPr>
              <w:sdtContent>
                <w:r>
                  <w:t>.</w:t>
                </w:r>
              </w:sdtContent>
            </w:sdt>
          </w:p>
        </w:tc>
        <w:tc>
          <w:tcPr>
            <w:tcW w:w="521" w:type="pct"/>
          </w:tcPr>
          <w:p w:rsidR="00FF368D" w:rsidRPr="00E0660F" w:rsidRDefault="00FF368D" w:rsidP="00FF368D">
            <w:pPr>
              <w:jc w:val="right"/>
            </w:pPr>
            <w:sdt>
              <w:sdtPr>
                <w:id w:val="-984309483"/>
                <w:placeholder>
                  <w:docPart w:val="FECA20F614BE4EF78E6A17AFAE2644D5"/>
                </w:placeholder>
                <w:showingPlcHdr/>
                <w15:appearance w15:val="hidden"/>
                <w:text/>
              </w:sdtPr>
              <w:sdtContent>
                <w:r>
                  <w:t>.</w:t>
                </w:r>
              </w:sdtContent>
            </w:sdt>
          </w:p>
        </w:tc>
        <w:bookmarkStart w:id="0" w:name="_GoBack"/>
        <w:bookmarkEnd w:id="0"/>
      </w:tr>
      <w:tr w:rsidR="00FF368D" w:rsidRPr="00E0660F" w:rsidTr="001055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</w:tcPr>
          <w:p w:rsidR="00FF368D" w:rsidRDefault="00FF368D" w:rsidP="00FF368D">
            <w:pPr>
              <w:tabs>
                <w:tab w:val="left" w:pos="2261"/>
                <w:tab w:val="left" w:pos="3600"/>
              </w:tabs>
              <w:jc w:val="left"/>
              <w:rPr>
                <w:b w:val="0"/>
              </w:rPr>
            </w:pPr>
            <w:r w:rsidRPr="00536B39">
              <w:rPr>
                <w:color w:val="000000" w:themeColor="text1"/>
              </w:rPr>
              <w:t xml:space="preserve">Hinweis / Anforderung </w:t>
            </w:r>
            <w:sdt>
              <w:sdtPr>
                <w:id w:val="-1442147340"/>
                <w:placeholder>
                  <w:docPart w:val="667FBF366703479E9B20D79198CE997C"/>
                </w:placeholder>
                <w:showingPlcHdr/>
                <w15:appearance w15:val="hidden"/>
                <w:text/>
              </w:sdtPr>
              <w:sdtContent>
                <w:r w:rsidRPr="00536B39">
                  <w:rPr>
                    <w:b w:val="0"/>
                  </w:rPr>
                  <w:t>[</w:t>
                </w:r>
                <w:r w:rsidRPr="002F1F67">
                  <w:rPr>
                    <w:b w:val="0"/>
                    <w:color w:val="404040" w:themeColor="text1" w:themeTint="BF"/>
                    <w:kern w:val="2"/>
                    <w14:ligatures w14:val="standard"/>
                  </w:rPr>
                  <w:t>[Hinweis / Anforderung]</w:t>
                </w:r>
              </w:sdtContent>
            </w:sdt>
          </w:p>
          <w:p w:rsidR="00FF368D" w:rsidRPr="00536B39" w:rsidRDefault="00FF368D" w:rsidP="00FF368D">
            <w:pPr>
              <w:tabs>
                <w:tab w:val="left" w:pos="2261"/>
                <w:tab w:val="left" w:pos="3600"/>
              </w:tabs>
              <w:jc w:val="left"/>
              <w:rPr>
                <w:color w:val="000000" w:themeColor="text1"/>
              </w:rPr>
            </w:pPr>
            <w:r w:rsidRPr="00536B39">
              <w:rPr>
                <w:color w:val="000000" w:themeColor="text1"/>
              </w:rPr>
              <w:t>Gebinde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4879051"/>
                <w:placeholder>
                  <w:docPart w:val="B0217572D5874795BD6D1A7B5B845F4A"/>
                </w:placeholder>
                <w:showingPlcHdr/>
                <w15:appearance w15:val="hidden"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Pr="002F1F67">
                  <w:rPr>
                    <w:b w:val="0"/>
                    <w:color w:val="404040" w:themeColor="text1" w:themeTint="BF"/>
                    <w:kern w:val="2"/>
                    <w14:ligatures w14:val="standard"/>
                  </w:rPr>
                  <w:t>[Gebinde]</w:t>
                </w:r>
              </w:sdtContent>
            </w:sdt>
          </w:p>
          <w:p w:rsidR="00FF368D" w:rsidRPr="0010556F" w:rsidRDefault="00FF368D" w:rsidP="00FF368D">
            <w:pPr>
              <w:tabs>
                <w:tab w:val="left" w:pos="3600"/>
              </w:tabs>
              <w:jc w:val="left"/>
              <w:rPr>
                <w:color w:val="000000" w:themeColor="text1"/>
              </w:rPr>
            </w:pPr>
            <w:r w:rsidRPr="00536B39">
              <w:rPr>
                <w:color w:val="000000" w:themeColor="text1"/>
              </w:rPr>
              <w:t xml:space="preserve">Gewünschter Termin </w:t>
            </w:r>
            <w:sdt>
              <w:sdtPr>
                <w:rPr>
                  <w:color w:val="000000" w:themeColor="text1"/>
                </w:rPr>
                <w:id w:val="1167443214"/>
                <w:placeholder>
                  <w:docPart w:val="24F4AC6D33F741BA8E699B9DCCFE2D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536B39">
                  <w:rPr>
                    <w:b w:val="0"/>
                    <w:color w:val="000000" w:themeColor="text1"/>
                  </w:rPr>
                  <w:t>[Datum auswählen]</w:t>
                </w:r>
              </w:sdtContent>
            </w:sdt>
          </w:p>
        </w:tc>
      </w:tr>
    </w:tbl>
    <w:p w:rsidR="00F444F0" w:rsidRPr="00E0660F" w:rsidRDefault="003776E1">
      <w:pPr>
        <w:pStyle w:val="Gruformel"/>
      </w:pPr>
      <w:r w:rsidRPr="00E0660F">
        <w:t>Vielen Dank für Ihre Bestellung!</w:t>
      </w:r>
    </w:p>
    <w:sectPr w:rsidR="00F444F0" w:rsidRPr="00E0660F" w:rsidSect="00D530A2">
      <w:footerReference w:type="default" r:id="rId9"/>
      <w:headerReference w:type="first" r:id="rId10"/>
      <w:pgSz w:w="11907" w:h="16839" w:code="9"/>
      <w:pgMar w:top="851" w:right="708" w:bottom="426" w:left="993" w:header="284" w:footer="1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5B" w:rsidRDefault="00050D5B">
      <w:pPr>
        <w:spacing w:after="0"/>
      </w:pPr>
      <w:r>
        <w:separator/>
      </w:r>
    </w:p>
  </w:endnote>
  <w:endnote w:type="continuationSeparator" w:id="0">
    <w:p w:rsidR="00050D5B" w:rsidRDefault="00050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F0" w:rsidRDefault="003776E1">
    <w:pPr>
      <w:pStyle w:val="Fuzeile"/>
    </w:pPr>
    <w:r>
      <w:rPr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10462260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4F0" w:rsidRDefault="003776E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368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444F0" w:rsidRDefault="003776E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F368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5B" w:rsidRDefault="00050D5B">
      <w:pPr>
        <w:spacing w:after="0"/>
      </w:pPr>
      <w:r>
        <w:separator/>
      </w:r>
    </w:p>
  </w:footnote>
  <w:footnote w:type="continuationSeparator" w:id="0">
    <w:p w:rsidR="00050D5B" w:rsidRDefault="00050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39" w:rsidRDefault="00536B39" w:rsidP="002F1F67">
    <w:pPr>
      <w:pStyle w:val="Kopfzeile"/>
      <w:tabs>
        <w:tab w:val="clear" w:pos="4680"/>
        <w:tab w:val="left" w:pos="3544"/>
      </w:tabs>
      <w:ind w:hanging="426"/>
      <w:jc w:val="center"/>
    </w:pPr>
    <w:r w:rsidRPr="00536B39">
      <w:rPr>
        <w:noProof/>
        <w:lang w:val="de-CH" w:eastAsia="de-CH"/>
      </w:rPr>
      <w:drawing>
        <wp:inline distT="0" distB="0" distL="0" distR="0">
          <wp:extent cx="3332013" cy="666750"/>
          <wp:effectExtent l="0" t="0" r="1905" b="0"/>
          <wp:docPr id="14" name="Grafik 14" descr="\\SERVER\Folder Redirection\Empfang\Documents\Isabelle\Logo_2.0\Logo VZW\logo-verzinkerei-wattenwil-ag-cmyk-recht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Empfang\Documents\Isabelle\Logo_2.0\Logo VZW\logo-verzinkerei-wattenwil-ag-cmyk-rechtec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61" b="16779"/>
                  <a:stretch/>
                </pic:blipFill>
                <pic:spPr bwMode="auto">
                  <a:xfrm>
                    <a:off x="0" y="0"/>
                    <a:ext cx="3398851" cy="68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VXo5gvdXvE30C/I459Sifq1czzyqV2Y7J49O6fP9cysImz+KB35qCicaqxZ1Yvt5B38Xhyqcx+YZrBCo2yR0g==" w:salt="vU6bdbyUx4Ul4IEFCx1yG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B"/>
    <w:rsid w:val="00050D5B"/>
    <w:rsid w:val="0010556F"/>
    <w:rsid w:val="0026677D"/>
    <w:rsid w:val="002F1F67"/>
    <w:rsid w:val="00371857"/>
    <w:rsid w:val="003776E1"/>
    <w:rsid w:val="00512802"/>
    <w:rsid w:val="00536B39"/>
    <w:rsid w:val="0060526D"/>
    <w:rsid w:val="0067369F"/>
    <w:rsid w:val="007142F5"/>
    <w:rsid w:val="008B3462"/>
    <w:rsid w:val="008C6629"/>
    <w:rsid w:val="008D0846"/>
    <w:rsid w:val="00914461"/>
    <w:rsid w:val="00933595"/>
    <w:rsid w:val="00BF1CA4"/>
    <w:rsid w:val="00D530A2"/>
    <w:rsid w:val="00E0660F"/>
    <w:rsid w:val="00F444F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8824B99-B947-4D59-A053-F2D8C43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de-DE" w:eastAsia="de-DE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NormaleTabelle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chnungsberschrift">
    <w:name w:val="Rechnungsüberschrift"/>
    <w:basedOn w:val="Standard"/>
    <w:next w:val="Standard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berschrift">
    <w:name w:val="Formularüberschrift"/>
    <w:basedOn w:val="Standard"/>
    <w:uiPriority w:val="2"/>
    <w:qFormat/>
    <w:pPr>
      <w:spacing w:after="120"/>
    </w:pPr>
    <w:rPr>
      <w:b/>
      <w:bCs/>
    </w:rPr>
  </w:style>
  <w:style w:type="paragraph" w:customStyle="1" w:styleId="Formulartext">
    <w:name w:val="Formulartext"/>
    <w:basedOn w:val="Standard"/>
    <w:uiPriority w:val="2"/>
    <w:qFormat/>
    <w:pPr>
      <w:spacing w:after="1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Gruformel">
    <w:name w:val="Closing"/>
    <w:basedOn w:val="Standard"/>
    <w:link w:val="GruformelZchn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GruformelZchn">
    <w:name w:val="Grußformel Zchn"/>
    <w:basedOn w:val="Absatz-Standardschriftart"/>
    <w:link w:val="Gruformel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Standard"/>
    <w:next w:val="Standard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Fett">
    <w:name w:val="Strong"/>
    <w:basedOn w:val="Absatz-Standardschriftart"/>
    <w:uiPriority w:val="2"/>
    <w:unhideWhenUsed/>
    <w:qFormat/>
    <w:rPr>
      <w:b w:val="0"/>
      <w:bCs w:val="0"/>
      <w:color w:val="5B9BD5" w:themeColor="accent1"/>
    </w:rPr>
  </w:style>
  <w:style w:type="paragraph" w:customStyle="1" w:styleId="Kontaktinformationen">
    <w:name w:val="Kontaktinformationen"/>
    <w:basedOn w:val="Standard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older%20Redirection\Empfang\Documents\Isabelle\Lieferscheinformular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E399E050B4D9796B3EA5D5979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1E32E-01DE-46D1-ACBA-A36FC1794E23}"/>
      </w:docPartPr>
      <w:docPartBody>
        <w:p w:rsidR="009D032F" w:rsidRDefault="001B0EB5">
          <w:pPr>
            <w:pStyle w:val="93CE399E050B4D9796B3EA5D597959A1"/>
          </w:pPr>
          <w:r w:rsidRPr="00E0660F">
            <w:t>[Name des Kunden]</w:t>
          </w:r>
          <w:r w:rsidRPr="00E0660F">
            <w:br/>
            <w:t>[Firma]</w:t>
          </w:r>
        </w:p>
      </w:docPartBody>
    </w:docPart>
    <w:docPart>
      <w:docPartPr>
        <w:name w:val="2A5FD5E5DD3A4F6B91FC29926A3E0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8B53C-16B8-4134-850B-ADE8DFD5F018}"/>
      </w:docPartPr>
      <w:docPartBody>
        <w:p w:rsidR="009D032F" w:rsidRDefault="001B0EB5">
          <w:pPr>
            <w:pStyle w:val="2A5FD5E5DD3A4F6B91FC29926A3E03AC"/>
          </w:pPr>
          <w:r w:rsidRPr="00E0660F">
            <w:t>[Anschrift]</w:t>
          </w:r>
          <w:r w:rsidRPr="00E0660F">
            <w:br/>
            <w:t>[PLZ Ort]</w:t>
          </w:r>
        </w:p>
      </w:docPartBody>
    </w:docPart>
    <w:docPart>
      <w:docPartPr>
        <w:name w:val="B5A0A43A5B02439899F88CC5F0CF0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ADFB-D40A-445A-A5F7-9E702C077305}"/>
      </w:docPartPr>
      <w:docPartBody>
        <w:p w:rsidR="009D032F" w:rsidRDefault="001B0EB5">
          <w:pPr>
            <w:pStyle w:val="B5A0A43A5B02439899F88CC5F0CF079C"/>
          </w:pPr>
          <w:r w:rsidRPr="00E0660F">
            <w:t>[Telefon]</w:t>
          </w:r>
        </w:p>
      </w:docPartBody>
    </w:docPart>
    <w:docPart>
      <w:docPartPr>
        <w:name w:val="FAB2B7868D9244B2B981CFA6D67C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42BF-2052-48BA-AFB9-2E800BA06428}"/>
      </w:docPartPr>
      <w:docPartBody>
        <w:p w:rsidR="009D032F" w:rsidRDefault="001B0EB5">
          <w:pPr>
            <w:pStyle w:val="FAB2B7868D9244B2B981CFA6D67CBD35"/>
          </w:pPr>
          <w:r w:rsidRPr="00E0660F">
            <w:t>[Name des Empfängers]</w:t>
          </w:r>
          <w:r w:rsidRPr="00E0660F">
            <w:br/>
            <w:t>[Firma]</w:t>
          </w:r>
        </w:p>
      </w:docPartBody>
    </w:docPart>
    <w:docPart>
      <w:docPartPr>
        <w:name w:val="CE19A73E2C884A9C9312D448EBC42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E0D4B-A1E7-47A1-A4C8-00E2D3171CA5}"/>
      </w:docPartPr>
      <w:docPartBody>
        <w:p w:rsidR="009D032F" w:rsidRDefault="001B0EB5" w:rsidP="001B0EB5">
          <w:pPr>
            <w:pStyle w:val="CE19A73E2C884A9C9312D448EBC42F4E12"/>
          </w:pPr>
          <w:r>
            <w:t>[Kommission</w:t>
          </w:r>
          <w:r w:rsidRPr="00E0660F">
            <w:t>]</w:t>
          </w:r>
        </w:p>
      </w:docPartBody>
    </w:docPart>
    <w:docPart>
      <w:docPartPr>
        <w:name w:val="D3CCCCBF905C4DF2AFED4BFC66955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2B899-EC61-42A4-B63F-570DB214F8AC}"/>
      </w:docPartPr>
      <w:docPartBody>
        <w:p w:rsidR="009D032F" w:rsidRDefault="001B0EB5" w:rsidP="001B0EB5">
          <w:pPr>
            <w:pStyle w:val="D3CCCCBF905C4DF2AFED4BFC669550C311"/>
          </w:pPr>
          <w:r w:rsidRPr="00536B39">
            <w:rPr>
              <w:b w:val="0"/>
              <w:color w:val="000000" w:themeColor="text1"/>
              <w:sz w:val="18"/>
              <w:szCs w:val="18"/>
            </w:rPr>
            <w:t>[Datum auswählen]</w:t>
          </w:r>
        </w:p>
      </w:docPartBody>
    </w:docPart>
    <w:docPart>
      <w:docPartPr>
        <w:name w:val="AD8239E163B84AACB7C5BDC40271C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3452E-7A35-4C70-A43C-9E93B01AEA9F}"/>
      </w:docPartPr>
      <w:docPartBody>
        <w:p w:rsidR="009D032F" w:rsidRDefault="001B0EB5" w:rsidP="001B0EB5">
          <w:pPr>
            <w:pStyle w:val="AD8239E163B84AACB7C5BDC40271C9624"/>
          </w:pPr>
          <w:r>
            <w:t>.</w:t>
          </w:r>
        </w:p>
      </w:docPartBody>
    </w:docPart>
    <w:docPart>
      <w:docPartPr>
        <w:name w:val="003F8C68481E4F1C9BF36D65E401F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387AB-7AA4-4276-9078-F3A66CC6550A}"/>
      </w:docPartPr>
      <w:docPartBody>
        <w:p w:rsidR="009D032F" w:rsidRDefault="001B0EB5" w:rsidP="001B0EB5">
          <w:pPr>
            <w:pStyle w:val="003F8C68481E4F1C9BF36D65E401F7CA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FE9AA2EA1D45FEB8DCA519DC8A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69039-984B-455C-8C6E-A6F71A59E6C0}"/>
      </w:docPartPr>
      <w:docPartBody>
        <w:p w:rsidR="009D032F" w:rsidRDefault="001B0EB5" w:rsidP="001B0EB5">
          <w:pPr>
            <w:pStyle w:val="61FE9AA2EA1D45FEB8DCA519DC8AE69D4"/>
          </w:pPr>
          <w:r>
            <w:t>.</w:t>
          </w:r>
        </w:p>
      </w:docPartBody>
    </w:docPart>
    <w:docPart>
      <w:docPartPr>
        <w:name w:val="04721F4FC3DC4F58988F2A77F32E5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9ADD5-1558-4B33-ADD2-C0BC38FB5DAB}"/>
      </w:docPartPr>
      <w:docPartBody>
        <w:p w:rsidR="009D032F" w:rsidRDefault="001B0EB5" w:rsidP="001B0EB5">
          <w:pPr>
            <w:pStyle w:val="04721F4FC3DC4F58988F2A77F32E58BB4"/>
          </w:pPr>
          <w:r>
            <w:t>.</w:t>
          </w:r>
        </w:p>
      </w:docPartBody>
    </w:docPart>
    <w:docPart>
      <w:docPartPr>
        <w:name w:val="A399023A8BEF4FAE9639605E76B9F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AD0EB-75AB-414F-8E66-EF0AC7E7878C}"/>
      </w:docPartPr>
      <w:docPartBody>
        <w:p w:rsidR="009D032F" w:rsidRDefault="001B0EB5" w:rsidP="001B0EB5">
          <w:pPr>
            <w:pStyle w:val="A399023A8BEF4FAE9639605E76B9FA394"/>
          </w:pPr>
          <w:r>
            <w:t>.</w:t>
          </w:r>
        </w:p>
      </w:docPartBody>
    </w:docPart>
    <w:docPart>
      <w:docPartPr>
        <w:name w:val="85EAD77D97654C5B81DCF6CA62AF1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5577-E203-42A4-A86A-6105BCD84844}"/>
      </w:docPartPr>
      <w:docPartBody>
        <w:p w:rsidR="009D032F" w:rsidRDefault="001B0EB5" w:rsidP="001B0EB5">
          <w:pPr>
            <w:pStyle w:val="85EAD77D97654C5B81DCF6CA62AF1AA44"/>
          </w:pPr>
          <w:r>
            <w:t>.</w:t>
          </w:r>
        </w:p>
      </w:docPartBody>
    </w:docPart>
    <w:docPart>
      <w:docPartPr>
        <w:name w:val="D82BE3291E5041F1B1FD9C9E55B0D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F5040-DA5E-41D8-98BA-0399D9B01843}"/>
      </w:docPartPr>
      <w:docPartBody>
        <w:p w:rsidR="009D032F" w:rsidRDefault="001B0EB5" w:rsidP="001B0EB5">
          <w:pPr>
            <w:pStyle w:val="D82BE3291E5041F1B1FD9C9E55B0D8324"/>
          </w:pPr>
          <w:r>
            <w:t>.</w:t>
          </w:r>
        </w:p>
      </w:docPartBody>
    </w:docPart>
    <w:docPart>
      <w:docPartPr>
        <w:name w:val="3DF70227C1584F9EB10ECAB89BCD1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773E-BD13-4D8A-82A6-CB9CE99E974D}"/>
      </w:docPartPr>
      <w:docPartBody>
        <w:p w:rsidR="009D032F" w:rsidRDefault="001B0EB5" w:rsidP="001B0EB5">
          <w:pPr>
            <w:pStyle w:val="3DF70227C1584F9EB10ECAB89BCD12F4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FE646493F7D463181321CAE3E66F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0C28-C816-4BDA-9507-72E896B0A4A0}"/>
      </w:docPartPr>
      <w:docPartBody>
        <w:p w:rsidR="009D032F" w:rsidRDefault="001B0EB5" w:rsidP="001B0EB5">
          <w:pPr>
            <w:pStyle w:val="EFE646493F7D463181321CAE3E66FDDA4"/>
          </w:pPr>
          <w:r>
            <w:t>.</w:t>
          </w:r>
        </w:p>
      </w:docPartBody>
    </w:docPart>
    <w:docPart>
      <w:docPartPr>
        <w:name w:val="39FF052976014A98AFCDE72BFDDE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AE92E-ECAF-44BF-90E6-D2D09F9B88BB}"/>
      </w:docPartPr>
      <w:docPartBody>
        <w:p w:rsidR="009D032F" w:rsidRDefault="001B0EB5" w:rsidP="001B0EB5">
          <w:pPr>
            <w:pStyle w:val="39FF052976014A98AFCDE72BFDDE2A254"/>
          </w:pPr>
          <w:r>
            <w:t>.</w:t>
          </w:r>
        </w:p>
      </w:docPartBody>
    </w:docPart>
    <w:docPart>
      <w:docPartPr>
        <w:name w:val="8C22C40CB7164A5595298F8BE104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3605E-566A-4B5F-8505-292BC3EBD677}"/>
      </w:docPartPr>
      <w:docPartBody>
        <w:p w:rsidR="009D032F" w:rsidRDefault="001B0EB5" w:rsidP="001B0EB5">
          <w:pPr>
            <w:pStyle w:val="8C22C40CB7164A5595298F8BE10474B24"/>
          </w:pPr>
          <w:r>
            <w:t>.</w:t>
          </w:r>
        </w:p>
      </w:docPartBody>
    </w:docPart>
    <w:docPart>
      <w:docPartPr>
        <w:name w:val="B8531B0C2BE244A8826B6630A8D28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3EECA-32D3-48F3-B26B-25A7FF7AFB17}"/>
      </w:docPartPr>
      <w:docPartBody>
        <w:p w:rsidR="009D032F" w:rsidRDefault="001B0EB5" w:rsidP="001B0EB5">
          <w:pPr>
            <w:pStyle w:val="B8531B0C2BE244A8826B6630A8D280C14"/>
          </w:pPr>
          <w:r>
            <w:t>.</w:t>
          </w:r>
        </w:p>
      </w:docPartBody>
    </w:docPart>
    <w:docPart>
      <w:docPartPr>
        <w:name w:val="19C2219BA58B45CB857D40369E02F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1FAF5-9B11-46EC-82E7-EB84289F29D4}"/>
      </w:docPartPr>
      <w:docPartBody>
        <w:p w:rsidR="009D032F" w:rsidRDefault="001B0EB5" w:rsidP="001B0EB5">
          <w:pPr>
            <w:pStyle w:val="19C2219BA58B45CB857D40369E02F7624"/>
          </w:pPr>
          <w:r>
            <w:t>.</w:t>
          </w:r>
        </w:p>
      </w:docPartBody>
    </w:docPart>
    <w:docPart>
      <w:docPartPr>
        <w:name w:val="556D75D2CDC14935BB34DFA70663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2FDBF-0579-48B3-85BB-2315E83CA27A}"/>
      </w:docPartPr>
      <w:docPartBody>
        <w:p w:rsidR="009D032F" w:rsidRDefault="001B0EB5" w:rsidP="001B0EB5">
          <w:pPr>
            <w:pStyle w:val="556D75D2CDC14935BB34DFA706639265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096B729333469E8462623E4A9BB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B136F-9095-49C4-8D97-921BFEBCFEA1}"/>
      </w:docPartPr>
      <w:docPartBody>
        <w:p w:rsidR="009D032F" w:rsidRDefault="001B0EB5" w:rsidP="001B0EB5">
          <w:pPr>
            <w:pStyle w:val="EC096B729333469E8462623E4A9BB3324"/>
          </w:pPr>
          <w:r>
            <w:t>.</w:t>
          </w:r>
        </w:p>
      </w:docPartBody>
    </w:docPart>
    <w:docPart>
      <w:docPartPr>
        <w:name w:val="ADDEA0C0445A4978B8DCF144CABAF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84D02-99FE-4864-85E6-B3BED2AD7635}"/>
      </w:docPartPr>
      <w:docPartBody>
        <w:p w:rsidR="009D032F" w:rsidRDefault="001B0EB5" w:rsidP="001B0EB5">
          <w:pPr>
            <w:pStyle w:val="ADDEA0C0445A4978B8DCF144CABAF35A4"/>
          </w:pPr>
          <w:r>
            <w:t>.</w:t>
          </w:r>
        </w:p>
      </w:docPartBody>
    </w:docPart>
    <w:docPart>
      <w:docPartPr>
        <w:name w:val="559A68ED09F4449E983D527D9D84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CB1E5-98FD-45AE-BA33-54027FF0B139}"/>
      </w:docPartPr>
      <w:docPartBody>
        <w:p w:rsidR="009D032F" w:rsidRDefault="001B0EB5" w:rsidP="001B0EB5">
          <w:pPr>
            <w:pStyle w:val="559A68ED09F4449E983D527D9D8474D84"/>
          </w:pPr>
          <w:r>
            <w:t>.</w:t>
          </w:r>
        </w:p>
      </w:docPartBody>
    </w:docPart>
    <w:docPart>
      <w:docPartPr>
        <w:name w:val="6A036D97CD954944A2728DD8AC5C1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FDB66-E0D1-451B-B021-74091C9C1FF7}"/>
      </w:docPartPr>
      <w:docPartBody>
        <w:p w:rsidR="009D032F" w:rsidRDefault="001B0EB5" w:rsidP="001B0EB5">
          <w:pPr>
            <w:pStyle w:val="6A036D97CD954944A2728DD8AC5C14584"/>
          </w:pPr>
          <w:r>
            <w:t>.</w:t>
          </w:r>
        </w:p>
      </w:docPartBody>
    </w:docPart>
    <w:docPart>
      <w:docPartPr>
        <w:name w:val="1CA84170C2134DFBBD738C434F15A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28C5-AEB3-4F82-A9BC-BEEB6C1EED1E}"/>
      </w:docPartPr>
      <w:docPartBody>
        <w:p w:rsidR="009D032F" w:rsidRDefault="001B0EB5" w:rsidP="001B0EB5">
          <w:pPr>
            <w:pStyle w:val="1CA84170C2134DFBBD738C434F15A70E4"/>
          </w:pPr>
          <w:r>
            <w:t>.</w:t>
          </w:r>
        </w:p>
      </w:docPartBody>
    </w:docPart>
    <w:docPart>
      <w:docPartPr>
        <w:name w:val="19A9DE52D00C4905AEF82E803BC43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ECD9-DA6C-4DDC-842F-83D729F12841}"/>
      </w:docPartPr>
      <w:docPartBody>
        <w:p w:rsidR="009D032F" w:rsidRDefault="001B0EB5" w:rsidP="001B0EB5">
          <w:pPr>
            <w:pStyle w:val="19A9DE52D00C4905AEF82E803BC43582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ACCD3ABE0D54C1681C2821B28BE5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E56FB-C91E-44BA-9E80-5CF4D8C9DC9A}"/>
      </w:docPartPr>
      <w:docPartBody>
        <w:p w:rsidR="009D032F" w:rsidRDefault="001B0EB5" w:rsidP="001B0EB5">
          <w:pPr>
            <w:pStyle w:val="3ACCD3ABE0D54C1681C2821B28BE5FC64"/>
          </w:pPr>
          <w:r>
            <w:t>.</w:t>
          </w:r>
        </w:p>
      </w:docPartBody>
    </w:docPart>
    <w:docPart>
      <w:docPartPr>
        <w:name w:val="E4AC9EE7FE064E92B7B0AAE05041E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47CAD-0919-4723-8FE0-E33B9012CED5}"/>
      </w:docPartPr>
      <w:docPartBody>
        <w:p w:rsidR="009D032F" w:rsidRDefault="001B0EB5" w:rsidP="001B0EB5">
          <w:pPr>
            <w:pStyle w:val="E4AC9EE7FE064E92B7B0AAE05041E7584"/>
          </w:pPr>
          <w:r>
            <w:t>.</w:t>
          </w:r>
        </w:p>
      </w:docPartBody>
    </w:docPart>
    <w:docPart>
      <w:docPartPr>
        <w:name w:val="FF75AFD912BC4E1088497D42F9E7F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82E7-59FE-425D-9687-FF3431A8B820}"/>
      </w:docPartPr>
      <w:docPartBody>
        <w:p w:rsidR="009D032F" w:rsidRDefault="001B0EB5" w:rsidP="001B0EB5">
          <w:pPr>
            <w:pStyle w:val="FF75AFD912BC4E1088497D42F9E7FE314"/>
          </w:pPr>
          <w:r>
            <w:t>.</w:t>
          </w:r>
        </w:p>
      </w:docPartBody>
    </w:docPart>
    <w:docPart>
      <w:docPartPr>
        <w:name w:val="A3097059BB814D26B0C2B8F286DEA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90D8D-6DF1-45F2-8A78-3CFBF5C1C377}"/>
      </w:docPartPr>
      <w:docPartBody>
        <w:p w:rsidR="009D032F" w:rsidRDefault="001B0EB5" w:rsidP="001B0EB5">
          <w:pPr>
            <w:pStyle w:val="A3097059BB814D26B0C2B8F286DEA8824"/>
          </w:pPr>
          <w:r>
            <w:t>.</w:t>
          </w:r>
        </w:p>
      </w:docPartBody>
    </w:docPart>
    <w:docPart>
      <w:docPartPr>
        <w:name w:val="85E489170EF14AC6B381DB60318D1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32230-B8F8-4914-BBB7-BED0F3B44A01}"/>
      </w:docPartPr>
      <w:docPartBody>
        <w:p w:rsidR="009D032F" w:rsidRDefault="001B0EB5" w:rsidP="001B0EB5">
          <w:pPr>
            <w:pStyle w:val="85E489170EF14AC6B381DB60318D1C8E4"/>
          </w:pPr>
          <w:r>
            <w:t>.</w:t>
          </w:r>
        </w:p>
      </w:docPartBody>
    </w:docPart>
    <w:docPart>
      <w:docPartPr>
        <w:name w:val="84E35946970B4B039F735ACB80482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81952-7820-4823-9C0F-2E861AE2469E}"/>
      </w:docPartPr>
      <w:docPartBody>
        <w:p w:rsidR="009D032F" w:rsidRDefault="001B0EB5" w:rsidP="001B0EB5">
          <w:pPr>
            <w:pStyle w:val="84E35946970B4B039F735ACB8048203A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144D6638E1A4A12BD4B80AC5E96F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5C641-3DEB-4EBA-B04E-C89548544695}"/>
      </w:docPartPr>
      <w:docPartBody>
        <w:p w:rsidR="009D032F" w:rsidRDefault="001B0EB5" w:rsidP="001B0EB5">
          <w:pPr>
            <w:pStyle w:val="1144D6638E1A4A12BD4B80AC5E96FDF34"/>
          </w:pPr>
          <w:r>
            <w:t>.</w:t>
          </w:r>
        </w:p>
      </w:docPartBody>
    </w:docPart>
    <w:docPart>
      <w:docPartPr>
        <w:name w:val="D6CEF53923A44BE69340484BF9E9B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C8FD1-2859-496B-80E6-3A077B99CD59}"/>
      </w:docPartPr>
      <w:docPartBody>
        <w:p w:rsidR="009D032F" w:rsidRDefault="001B0EB5" w:rsidP="001B0EB5">
          <w:pPr>
            <w:pStyle w:val="D6CEF53923A44BE69340484BF9E9B3CE4"/>
          </w:pPr>
          <w:r>
            <w:t>.</w:t>
          </w:r>
        </w:p>
      </w:docPartBody>
    </w:docPart>
    <w:docPart>
      <w:docPartPr>
        <w:name w:val="6F339DAA8035410AA073B7805CD61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CEA34-B613-487C-996D-15D93048D6EE}"/>
      </w:docPartPr>
      <w:docPartBody>
        <w:p w:rsidR="009D032F" w:rsidRDefault="001B0EB5" w:rsidP="001B0EB5">
          <w:pPr>
            <w:pStyle w:val="6F339DAA8035410AA073B7805CD61A3D4"/>
          </w:pPr>
          <w:r>
            <w:t>.</w:t>
          </w:r>
        </w:p>
      </w:docPartBody>
    </w:docPart>
    <w:docPart>
      <w:docPartPr>
        <w:name w:val="A236A3230E01455F874A16964D887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C5E9-9F10-489F-B71F-3E32E45DB767}"/>
      </w:docPartPr>
      <w:docPartBody>
        <w:p w:rsidR="009D032F" w:rsidRDefault="001B0EB5" w:rsidP="001B0EB5">
          <w:pPr>
            <w:pStyle w:val="A236A3230E01455F874A16964D8870CB4"/>
          </w:pPr>
          <w:r>
            <w:t>.</w:t>
          </w:r>
        </w:p>
      </w:docPartBody>
    </w:docPart>
    <w:docPart>
      <w:docPartPr>
        <w:name w:val="8EA3648AF365446D999D0F96E4B2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49B57-5214-4DA4-80D0-6CC749FE919B}"/>
      </w:docPartPr>
      <w:docPartBody>
        <w:p w:rsidR="009D032F" w:rsidRDefault="001B0EB5" w:rsidP="001B0EB5">
          <w:pPr>
            <w:pStyle w:val="8EA3648AF365446D999D0F96E4B28C984"/>
          </w:pPr>
          <w:r>
            <w:t>.</w:t>
          </w:r>
        </w:p>
      </w:docPartBody>
    </w:docPart>
    <w:docPart>
      <w:docPartPr>
        <w:name w:val="0D05F8D18B2E4023AAD7AB85DEF49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523D0-A05E-43F2-985A-EEDF084B1077}"/>
      </w:docPartPr>
      <w:docPartBody>
        <w:p w:rsidR="009D032F" w:rsidRDefault="001B0EB5" w:rsidP="001B0EB5">
          <w:pPr>
            <w:pStyle w:val="0D05F8D18B2E4023AAD7AB85DEF49EB7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410BCC78D84427AB1A1F48FBC2C1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02282-F8C8-4589-8A58-C872AB5F093A}"/>
      </w:docPartPr>
      <w:docPartBody>
        <w:p w:rsidR="009D032F" w:rsidRDefault="001B0EB5" w:rsidP="001B0EB5">
          <w:pPr>
            <w:pStyle w:val="8410BCC78D84427AB1A1F48FBC2C10584"/>
          </w:pPr>
          <w:r>
            <w:t>.</w:t>
          </w:r>
        </w:p>
      </w:docPartBody>
    </w:docPart>
    <w:docPart>
      <w:docPartPr>
        <w:name w:val="4244B08966FE483E9F50815CFC7A6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6888-DD91-4DCF-9D0A-102C57FB5FCA}"/>
      </w:docPartPr>
      <w:docPartBody>
        <w:p w:rsidR="009D032F" w:rsidRDefault="001B0EB5" w:rsidP="001B0EB5">
          <w:pPr>
            <w:pStyle w:val="4244B08966FE483E9F50815CFC7A61384"/>
          </w:pPr>
          <w:r>
            <w:t>.</w:t>
          </w:r>
        </w:p>
      </w:docPartBody>
    </w:docPart>
    <w:docPart>
      <w:docPartPr>
        <w:name w:val="E31BD48221344726932CD72BC8FDF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CD66D-FC6B-45BA-8601-C52D78F38696}"/>
      </w:docPartPr>
      <w:docPartBody>
        <w:p w:rsidR="009D032F" w:rsidRDefault="001B0EB5" w:rsidP="001B0EB5">
          <w:pPr>
            <w:pStyle w:val="E31BD48221344726932CD72BC8FDF2D54"/>
          </w:pPr>
          <w:r>
            <w:t>.</w:t>
          </w:r>
        </w:p>
      </w:docPartBody>
    </w:docPart>
    <w:docPart>
      <w:docPartPr>
        <w:name w:val="7DD1C341501547869A4A97C75C047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6FBB-966B-4790-9405-89F02C758378}"/>
      </w:docPartPr>
      <w:docPartBody>
        <w:p w:rsidR="009D032F" w:rsidRDefault="001B0EB5" w:rsidP="001B0EB5">
          <w:pPr>
            <w:pStyle w:val="7DD1C341501547869A4A97C75C047D9D4"/>
          </w:pPr>
          <w:r>
            <w:t>.</w:t>
          </w:r>
        </w:p>
      </w:docPartBody>
    </w:docPart>
    <w:docPart>
      <w:docPartPr>
        <w:name w:val="3B0EB4F5240D47B296AD613BF83CE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788BF-BB7C-45BA-BEE8-0F60045E426F}"/>
      </w:docPartPr>
      <w:docPartBody>
        <w:p w:rsidR="009D032F" w:rsidRDefault="001B0EB5" w:rsidP="001B0EB5">
          <w:pPr>
            <w:pStyle w:val="3B0EB4F5240D47B296AD613BF83CEAE24"/>
          </w:pPr>
          <w:r>
            <w:t>.</w:t>
          </w:r>
        </w:p>
      </w:docPartBody>
    </w:docPart>
    <w:docPart>
      <w:docPartPr>
        <w:name w:val="E233B77B90B841CB954A349C7BB84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8F231-642D-488F-8448-77CE6BDA4BAF}"/>
      </w:docPartPr>
      <w:docPartBody>
        <w:p w:rsidR="009D032F" w:rsidRDefault="001B0EB5" w:rsidP="001B0EB5">
          <w:pPr>
            <w:pStyle w:val="E233B77B90B841CB954A349C7BB84209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3EE75D22B248069C8DE5F0A8CED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D8E45-EBA1-45CD-B57E-9F38CE6CB4C7}"/>
      </w:docPartPr>
      <w:docPartBody>
        <w:p w:rsidR="009D032F" w:rsidRDefault="001B0EB5" w:rsidP="001B0EB5">
          <w:pPr>
            <w:pStyle w:val="DC3EE75D22B248069C8DE5F0A8CEDE2F4"/>
          </w:pPr>
          <w:r>
            <w:t>.</w:t>
          </w:r>
        </w:p>
      </w:docPartBody>
    </w:docPart>
    <w:docPart>
      <w:docPartPr>
        <w:name w:val="5B1B500AA8FD423198E4851D3CB9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BDD32-87F3-4F91-B3B7-FFE4943F7629}"/>
      </w:docPartPr>
      <w:docPartBody>
        <w:p w:rsidR="009D032F" w:rsidRDefault="001B0EB5" w:rsidP="001B0EB5">
          <w:pPr>
            <w:pStyle w:val="5B1B500AA8FD423198E4851D3CB9C0324"/>
          </w:pPr>
          <w:r>
            <w:t>.</w:t>
          </w:r>
        </w:p>
      </w:docPartBody>
    </w:docPart>
    <w:docPart>
      <w:docPartPr>
        <w:name w:val="DF81B832C26B4FAB849AAF7F8A7B8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1CCF1-BA5F-4FAE-9722-15D72BC3943B}"/>
      </w:docPartPr>
      <w:docPartBody>
        <w:p w:rsidR="009D032F" w:rsidRDefault="001B0EB5" w:rsidP="001B0EB5">
          <w:pPr>
            <w:pStyle w:val="DF81B832C26B4FAB849AAF7F8A7B88274"/>
          </w:pPr>
          <w:r>
            <w:t>.</w:t>
          </w:r>
        </w:p>
      </w:docPartBody>
    </w:docPart>
    <w:docPart>
      <w:docPartPr>
        <w:name w:val="5B3A9D5BF895483B92C22878B1979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AD8C-46E2-419B-A4AC-9B2443DC56D4}"/>
      </w:docPartPr>
      <w:docPartBody>
        <w:p w:rsidR="009D032F" w:rsidRDefault="001B0EB5" w:rsidP="001B0EB5">
          <w:pPr>
            <w:pStyle w:val="5B3A9D5BF895483B92C22878B19794084"/>
          </w:pPr>
          <w:r>
            <w:t>.</w:t>
          </w:r>
        </w:p>
      </w:docPartBody>
    </w:docPart>
    <w:docPart>
      <w:docPartPr>
        <w:name w:val="A571E66499BC46F2937BD9C109D3B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830C-733D-4C5B-A4AB-2B82AFEFC99D}"/>
      </w:docPartPr>
      <w:docPartBody>
        <w:p w:rsidR="009D032F" w:rsidRDefault="001B0EB5" w:rsidP="001B0EB5">
          <w:pPr>
            <w:pStyle w:val="A571E66499BC46F2937BD9C109D3B96B4"/>
          </w:pPr>
          <w:r>
            <w:t>.</w:t>
          </w:r>
        </w:p>
      </w:docPartBody>
    </w:docPart>
    <w:docPart>
      <w:docPartPr>
        <w:name w:val="40D48E54E4394690833B159467540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32F57-B96C-4EB4-AF23-CBBD270B1956}"/>
      </w:docPartPr>
      <w:docPartBody>
        <w:p w:rsidR="009D032F" w:rsidRDefault="001B0EB5" w:rsidP="001B0EB5">
          <w:pPr>
            <w:pStyle w:val="40D48E54E4394690833B159467540A1D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E6173944324397B6AC941C0D6D0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953A-9DF9-4AF8-BC74-A025EA6F6F3B}"/>
      </w:docPartPr>
      <w:docPartBody>
        <w:p w:rsidR="009D032F" w:rsidRDefault="001B0EB5" w:rsidP="001B0EB5">
          <w:pPr>
            <w:pStyle w:val="7FE6173944324397B6AC941C0D6D0DD74"/>
          </w:pPr>
          <w:r>
            <w:t>.</w:t>
          </w:r>
        </w:p>
      </w:docPartBody>
    </w:docPart>
    <w:docPart>
      <w:docPartPr>
        <w:name w:val="CA7B26481DB548CC9C7FA84AB7FD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A6D6-CD0D-4FD4-8DD3-2C5A922B5A63}"/>
      </w:docPartPr>
      <w:docPartBody>
        <w:p w:rsidR="009D032F" w:rsidRDefault="001B0EB5" w:rsidP="001B0EB5">
          <w:pPr>
            <w:pStyle w:val="CA7B26481DB548CC9C7FA84AB7FD13654"/>
          </w:pPr>
          <w:r>
            <w:t>.</w:t>
          </w:r>
        </w:p>
      </w:docPartBody>
    </w:docPart>
    <w:docPart>
      <w:docPartPr>
        <w:name w:val="12FACB29055E4487AC284891AD771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82F69-F924-4CE2-B90F-85A6D1E3BC8B}"/>
      </w:docPartPr>
      <w:docPartBody>
        <w:p w:rsidR="009D032F" w:rsidRDefault="001B0EB5" w:rsidP="001B0EB5">
          <w:pPr>
            <w:pStyle w:val="12FACB29055E4487AC284891AD771B194"/>
          </w:pPr>
          <w:r>
            <w:t>.</w:t>
          </w:r>
        </w:p>
      </w:docPartBody>
    </w:docPart>
    <w:docPart>
      <w:docPartPr>
        <w:name w:val="C65959CEE89E4E269AA8C4498A13E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4E8B9-659E-47C3-BACF-D2336C01AF50}"/>
      </w:docPartPr>
      <w:docPartBody>
        <w:p w:rsidR="009D032F" w:rsidRDefault="001B0EB5" w:rsidP="001B0EB5">
          <w:pPr>
            <w:pStyle w:val="C65959CEE89E4E269AA8C4498A13E3494"/>
          </w:pPr>
          <w:r>
            <w:t>.</w:t>
          </w:r>
        </w:p>
      </w:docPartBody>
    </w:docPart>
    <w:docPart>
      <w:docPartPr>
        <w:name w:val="5E6C5FA411C549F59B1B254938D2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0BEC3-1F64-4CCD-8F57-3E65D51D6E0D}"/>
      </w:docPartPr>
      <w:docPartBody>
        <w:p w:rsidR="009D032F" w:rsidRDefault="001B0EB5" w:rsidP="001B0EB5">
          <w:pPr>
            <w:pStyle w:val="5E6C5FA411C549F59B1B254938D27DF24"/>
          </w:pPr>
          <w:r>
            <w:t>.</w:t>
          </w:r>
        </w:p>
      </w:docPartBody>
    </w:docPart>
    <w:docPart>
      <w:docPartPr>
        <w:name w:val="5BCB8ED98E7548C1BC58ECC19A00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97A65-3D66-4D1F-8221-E4154DD8BB34}"/>
      </w:docPartPr>
      <w:docPartBody>
        <w:p w:rsidR="009D032F" w:rsidRDefault="001B0EB5" w:rsidP="001B0EB5">
          <w:pPr>
            <w:pStyle w:val="5BCB8ED98E7548C1BC58ECC19A000906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A858650BBF43178C8F1997B081E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42FC-08F7-4B07-ADED-88DBC1072F5F}"/>
      </w:docPartPr>
      <w:docPartBody>
        <w:p w:rsidR="009D032F" w:rsidRDefault="001B0EB5" w:rsidP="001B0EB5">
          <w:pPr>
            <w:pStyle w:val="3EA858650BBF43178C8F1997B081E0D44"/>
          </w:pPr>
          <w:r>
            <w:t>.</w:t>
          </w:r>
        </w:p>
      </w:docPartBody>
    </w:docPart>
    <w:docPart>
      <w:docPartPr>
        <w:name w:val="1840DE51D210463DB87C76F1F785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F92D-A36B-419D-8D99-9410FBAD2654}"/>
      </w:docPartPr>
      <w:docPartBody>
        <w:p w:rsidR="009D032F" w:rsidRDefault="001B0EB5" w:rsidP="001B0EB5">
          <w:pPr>
            <w:pStyle w:val="1840DE51D210463DB87C76F1F785C08F4"/>
          </w:pPr>
          <w:r>
            <w:t>.</w:t>
          </w:r>
        </w:p>
      </w:docPartBody>
    </w:docPart>
    <w:docPart>
      <w:docPartPr>
        <w:name w:val="68ED206883D04E469A253523A0B87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7FD3D-271E-4787-8A80-D27E5BCE42E1}"/>
      </w:docPartPr>
      <w:docPartBody>
        <w:p w:rsidR="009D032F" w:rsidRDefault="001B0EB5" w:rsidP="001B0EB5">
          <w:pPr>
            <w:pStyle w:val="68ED206883D04E469A253523A0B878434"/>
          </w:pPr>
          <w:r>
            <w:t>.</w:t>
          </w:r>
        </w:p>
      </w:docPartBody>
    </w:docPart>
    <w:docPart>
      <w:docPartPr>
        <w:name w:val="C88D5F21B3B04045906EA45F45C95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E2CA5-8AC4-48FF-8FBF-1E830FD5BA11}"/>
      </w:docPartPr>
      <w:docPartBody>
        <w:p w:rsidR="009D032F" w:rsidRDefault="001B0EB5" w:rsidP="001B0EB5">
          <w:pPr>
            <w:pStyle w:val="C88D5F21B3B04045906EA45F45C951FD4"/>
          </w:pPr>
          <w:r>
            <w:t>.</w:t>
          </w:r>
        </w:p>
      </w:docPartBody>
    </w:docPart>
    <w:docPart>
      <w:docPartPr>
        <w:name w:val="666C24763D2D457A85BD61C52017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3E5B-EF58-4296-825A-1F26EA3563F1}"/>
      </w:docPartPr>
      <w:docPartBody>
        <w:p w:rsidR="009D032F" w:rsidRDefault="001B0EB5" w:rsidP="001B0EB5">
          <w:pPr>
            <w:pStyle w:val="666C24763D2D457A85BD61C52017B0DE4"/>
          </w:pPr>
          <w:r>
            <w:t>.</w:t>
          </w:r>
        </w:p>
      </w:docPartBody>
    </w:docPart>
    <w:docPart>
      <w:docPartPr>
        <w:name w:val="26C9CD9F9BDA4930A3A232D8BEB5F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76FB-9D7B-4558-ADAE-4C7CD85E5196}"/>
      </w:docPartPr>
      <w:docPartBody>
        <w:p w:rsidR="009D032F" w:rsidRDefault="001B0EB5" w:rsidP="001B0EB5">
          <w:pPr>
            <w:pStyle w:val="26C9CD9F9BDA4930A3A232D8BEB5F5E2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4417B9DED1A4AAB945352388BE5B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AF5B-B756-4C7B-A63B-99C03F115ACA}"/>
      </w:docPartPr>
      <w:docPartBody>
        <w:p w:rsidR="009D032F" w:rsidRDefault="001B0EB5" w:rsidP="001B0EB5">
          <w:pPr>
            <w:pStyle w:val="A4417B9DED1A4AAB945352388BE5BF194"/>
          </w:pPr>
          <w:r>
            <w:t>.</w:t>
          </w:r>
        </w:p>
      </w:docPartBody>
    </w:docPart>
    <w:docPart>
      <w:docPartPr>
        <w:name w:val="44C04977A766438CBCF4D510A4C01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F1447-F85D-4CE4-B417-5E805B5225FB}"/>
      </w:docPartPr>
      <w:docPartBody>
        <w:p w:rsidR="009D032F" w:rsidRDefault="001B0EB5" w:rsidP="001B0EB5">
          <w:pPr>
            <w:pStyle w:val="44C04977A766438CBCF4D510A4C013E54"/>
          </w:pPr>
          <w:r>
            <w:t>.</w:t>
          </w:r>
        </w:p>
      </w:docPartBody>
    </w:docPart>
    <w:docPart>
      <w:docPartPr>
        <w:name w:val="193A4DEE4A3C479D8D1A2FBDC5EFA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5C4EB-7975-4523-82AA-C8EE9107D617}"/>
      </w:docPartPr>
      <w:docPartBody>
        <w:p w:rsidR="009D032F" w:rsidRDefault="001B0EB5" w:rsidP="001B0EB5">
          <w:pPr>
            <w:pStyle w:val="193A4DEE4A3C479D8D1A2FBDC5EFA4004"/>
          </w:pPr>
          <w:r>
            <w:t>.</w:t>
          </w:r>
        </w:p>
      </w:docPartBody>
    </w:docPart>
    <w:docPart>
      <w:docPartPr>
        <w:name w:val="8FF49DC554B54295A9EA480CCD7C2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110A-5395-4939-8923-38CCAEAB330F}"/>
      </w:docPartPr>
      <w:docPartBody>
        <w:p w:rsidR="009D032F" w:rsidRDefault="001B0EB5" w:rsidP="001B0EB5">
          <w:pPr>
            <w:pStyle w:val="8FF49DC554B54295A9EA480CCD7C2CFD4"/>
          </w:pPr>
          <w:r>
            <w:t>.</w:t>
          </w:r>
        </w:p>
      </w:docPartBody>
    </w:docPart>
    <w:docPart>
      <w:docPartPr>
        <w:name w:val="980D79B072E64A25A15E81E3EE95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7F004-D5BB-4D17-BF31-093D19754A63}"/>
      </w:docPartPr>
      <w:docPartBody>
        <w:p w:rsidR="009D032F" w:rsidRDefault="001B0EB5" w:rsidP="001B0EB5">
          <w:pPr>
            <w:pStyle w:val="980D79B072E64A25A15E81E3EE95BA684"/>
          </w:pPr>
          <w:r>
            <w:t>.</w:t>
          </w:r>
        </w:p>
      </w:docPartBody>
    </w:docPart>
    <w:docPart>
      <w:docPartPr>
        <w:name w:val="695734AF5F5D4E7085A458BB05425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15FA-A8AF-4758-9F71-2D491B795F79}"/>
      </w:docPartPr>
      <w:docPartBody>
        <w:p w:rsidR="009D032F" w:rsidRDefault="001B0EB5" w:rsidP="001B0EB5">
          <w:pPr>
            <w:pStyle w:val="695734AF5F5D4E7085A458BB05425E6F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F28D0A814C47F39A7782693DEA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6F43-D95C-499A-97F4-8EE324B42CA4}"/>
      </w:docPartPr>
      <w:docPartBody>
        <w:p w:rsidR="009D032F" w:rsidRDefault="001B0EB5" w:rsidP="001B0EB5">
          <w:pPr>
            <w:pStyle w:val="58F28D0A814C47F39A7782693DEA7E364"/>
          </w:pPr>
          <w:r>
            <w:t>.</w:t>
          </w:r>
        </w:p>
      </w:docPartBody>
    </w:docPart>
    <w:docPart>
      <w:docPartPr>
        <w:name w:val="1F2B6EE64220490A8F8BEB896A338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25A9D-629D-4E5A-9D3D-E60C742B5B65}"/>
      </w:docPartPr>
      <w:docPartBody>
        <w:p w:rsidR="009D032F" w:rsidRDefault="001B0EB5" w:rsidP="001B0EB5">
          <w:pPr>
            <w:pStyle w:val="1F2B6EE64220490A8F8BEB896A3388BE4"/>
          </w:pPr>
          <w:r>
            <w:t>.</w:t>
          </w:r>
        </w:p>
      </w:docPartBody>
    </w:docPart>
    <w:docPart>
      <w:docPartPr>
        <w:name w:val="AE0F756994664773B48BE40138421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34E74-8A6C-4A0B-A234-A3D87AE6ADE3}"/>
      </w:docPartPr>
      <w:docPartBody>
        <w:p w:rsidR="009D032F" w:rsidRDefault="001B0EB5" w:rsidP="001B0EB5">
          <w:pPr>
            <w:pStyle w:val="AE0F756994664773B48BE40138421BE24"/>
          </w:pPr>
          <w:r>
            <w:t>.</w:t>
          </w:r>
        </w:p>
      </w:docPartBody>
    </w:docPart>
    <w:docPart>
      <w:docPartPr>
        <w:name w:val="001AAFB1CEA74050B3485F22359EB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135AC-1373-4751-895D-9EDD5A3E402A}"/>
      </w:docPartPr>
      <w:docPartBody>
        <w:p w:rsidR="009D032F" w:rsidRDefault="001B0EB5" w:rsidP="001B0EB5">
          <w:pPr>
            <w:pStyle w:val="001AAFB1CEA74050B3485F22359EBA0A4"/>
          </w:pPr>
          <w:r>
            <w:t>.</w:t>
          </w:r>
        </w:p>
      </w:docPartBody>
    </w:docPart>
    <w:docPart>
      <w:docPartPr>
        <w:name w:val="F711CD753A9B431C8416C0BD4BD8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A47DE-3783-455B-BCC4-99F8C1B20CD0}"/>
      </w:docPartPr>
      <w:docPartBody>
        <w:p w:rsidR="009D032F" w:rsidRDefault="001B0EB5" w:rsidP="001B0EB5">
          <w:pPr>
            <w:pStyle w:val="F711CD753A9B431C8416C0BD4BD8726A4"/>
          </w:pPr>
          <w:r>
            <w:t>.</w:t>
          </w:r>
        </w:p>
      </w:docPartBody>
    </w:docPart>
    <w:docPart>
      <w:docPartPr>
        <w:name w:val="D82ADC9A003648898F1B54B3DD90B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35696-D454-4409-9FD5-C701B6D927FF}"/>
      </w:docPartPr>
      <w:docPartBody>
        <w:p w:rsidR="009D032F" w:rsidRDefault="001B0EB5" w:rsidP="001B0EB5">
          <w:pPr>
            <w:pStyle w:val="D82ADC9A003648898F1B54B3DD90B60E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2C20C08F3724482A98436977D9FC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29FF7-9248-48A5-ADD6-7887B09BC10A}"/>
      </w:docPartPr>
      <w:docPartBody>
        <w:p w:rsidR="009D032F" w:rsidRDefault="001B0EB5" w:rsidP="001B0EB5">
          <w:pPr>
            <w:pStyle w:val="22C20C08F3724482A98436977D9FC6864"/>
          </w:pPr>
          <w:r>
            <w:t>.</w:t>
          </w:r>
        </w:p>
      </w:docPartBody>
    </w:docPart>
    <w:docPart>
      <w:docPartPr>
        <w:name w:val="2E44C79F0A0F4DA083D3F536976F7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30B3-D3B2-4805-9FBA-96A6B2FC154A}"/>
      </w:docPartPr>
      <w:docPartBody>
        <w:p w:rsidR="009D032F" w:rsidRDefault="001B0EB5" w:rsidP="001B0EB5">
          <w:pPr>
            <w:pStyle w:val="2E44C79F0A0F4DA083D3F536976F78804"/>
          </w:pPr>
          <w:r>
            <w:t>.</w:t>
          </w:r>
        </w:p>
      </w:docPartBody>
    </w:docPart>
    <w:docPart>
      <w:docPartPr>
        <w:name w:val="43279C0599604016A9A648E1F5E40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26A70-3167-41EB-B836-B2A430244D45}"/>
      </w:docPartPr>
      <w:docPartBody>
        <w:p w:rsidR="009D032F" w:rsidRDefault="001B0EB5" w:rsidP="001B0EB5">
          <w:pPr>
            <w:pStyle w:val="43279C0599604016A9A648E1F5E405C14"/>
          </w:pPr>
          <w:r>
            <w:t>.</w:t>
          </w:r>
        </w:p>
      </w:docPartBody>
    </w:docPart>
    <w:docPart>
      <w:docPartPr>
        <w:name w:val="282E6D4EA67349F7A84461944C6F1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98D16-A9D8-4964-8FA1-4181039CCB21}"/>
      </w:docPartPr>
      <w:docPartBody>
        <w:p w:rsidR="009D032F" w:rsidRDefault="001B0EB5" w:rsidP="001B0EB5">
          <w:pPr>
            <w:pStyle w:val="282E6D4EA67349F7A84461944C6F13F64"/>
          </w:pPr>
          <w:r>
            <w:t>.</w:t>
          </w:r>
        </w:p>
      </w:docPartBody>
    </w:docPart>
    <w:docPart>
      <w:docPartPr>
        <w:name w:val="F11516EA94E446C7B0301117B8274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F4CAC-29C9-449D-BBA9-022E8CB9F5C7}"/>
      </w:docPartPr>
      <w:docPartBody>
        <w:p w:rsidR="009D032F" w:rsidRDefault="001B0EB5" w:rsidP="001B0EB5">
          <w:pPr>
            <w:pStyle w:val="F11516EA94E446C7B0301117B82741634"/>
          </w:pPr>
          <w:r>
            <w:t>.</w:t>
          </w:r>
        </w:p>
      </w:docPartBody>
    </w:docPart>
    <w:docPart>
      <w:docPartPr>
        <w:name w:val="C96E9FD6B4C64C9C8A649892F185D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FFC87-7B54-4589-BD2A-321A2A21FF5C}"/>
      </w:docPartPr>
      <w:docPartBody>
        <w:p w:rsidR="009D032F" w:rsidRDefault="001B0EB5" w:rsidP="001B0EB5">
          <w:pPr>
            <w:pStyle w:val="C96E9FD6B4C64C9C8A649892F185D8CB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6400D9F46B4EE48115F1BCE579A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D549-8363-4903-A625-ABC1B1CEE51C}"/>
      </w:docPartPr>
      <w:docPartBody>
        <w:p w:rsidR="009D032F" w:rsidRDefault="001B0EB5" w:rsidP="001B0EB5">
          <w:pPr>
            <w:pStyle w:val="BC6400D9F46B4EE48115F1BCE579A7954"/>
          </w:pPr>
          <w:r>
            <w:t>.</w:t>
          </w:r>
        </w:p>
      </w:docPartBody>
    </w:docPart>
    <w:docPart>
      <w:docPartPr>
        <w:name w:val="384622F875634662827429AB3BDE4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1DD9-6524-42F5-AE7E-B1B21129B394}"/>
      </w:docPartPr>
      <w:docPartBody>
        <w:p w:rsidR="009D032F" w:rsidRDefault="001B0EB5" w:rsidP="001B0EB5">
          <w:pPr>
            <w:pStyle w:val="384622F875634662827429AB3BDE46224"/>
          </w:pPr>
          <w:r>
            <w:t>.</w:t>
          </w:r>
        </w:p>
      </w:docPartBody>
    </w:docPart>
    <w:docPart>
      <w:docPartPr>
        <w:name w:val="974954F0AFE741CAAE9AC6DE887FB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578E2-1338-450F-88F8-D4DF8A65280A}"/>
      </w:docPartPr>
      <w:docPartBody>
        <w:p w:rsidR="009D032F" w:rsidRDefault="001B0EB5" w:rsidP="001B0EB5">
          <w:pPr>
            <w:pStyle w:val="974954F0AFE741CAAE9AC6DE887FB9334"/>
          </w:pPr>
          <w:r>
            <w:t>.</w:t>
          </w:r>
        </w:p>
      </w:docPartBody>
    </w:docPart>
    <w:docPart>
      <w:docPartPr>
        <w:name w:val="DAF64B1C7B3B4D92B5228428BB7A7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59C13-07F9-41AB-ABA2-498CD61E29F6}"/>
      </w:docPartPr>
      <w:docPartBody>
        <w:p w:rsidR="009D032F" w:rsidRDefault="001B0EB5" w:rsidP="001B0EB5">
          <w:pPr>
            <w:pStyle w:val="DAF64B1C7B3B4D92B5228428BB7A71274"/>
          </w:pPr>
          <w:r>
            <w:t>.</w:t>
          </w:r>
        </w:p>
      </w:docPartBody>
    </w:docPart>
    <w:docPart>
      <w:docPartPr>
        <w:name w:val="528FD5A016004F65BCE71B96C5C1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612C9-F565-4D83-971D-794AA46833BA}"/>
      </w:docPartPr>
      <w:docPartBody>
        <w:p w:rsidR="009D032F" w:rsidRDefault="001B0EB5" w:rsidP="001B0EB5">
          <w:pPr>
            <w:pStyle w:val="528FD5A016004F65BCE71B96C5C171D84"/>
          </w:pPr>
          <w:r>
            <w:t>.</w:t>
          </w:r>
        </w:p>
      </w:docPartBody>
    </w:docPart>
    <w:docPart>
      <w:docPartPr>
        <w:name w:val="E18A5F0E1410402487F1C4A429D2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BED4-8E24-425C-A8C8-FD9FD6B144BB}"/>
      </w:docPartPr>
      <w:docPartBody>
        <w:p w:rsidR="009D032F" w:rsidRDefault="001B0EB5" w:rsidP="001B0EB5">
          <w:pPr>
            <w:pStyle w:val="E18A5F0E1410402487F1C4A429D28456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02D91174B7491AAD7A7A904E4B0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86F25-22AD-44C8-9370-52A87AD825FD}"/>
      </w:docPartPr>
      <w:docPartBody>
        <w:p w:rsidR="009D032F" w:rsidRDefault="001B0EB5" w:rsidP="001B0EB5">
          <w:pPr>
            <w:pStyle w:val="8202D91174B7491AAD7A7A904E4B05574"/>
          </w:pPr>
          <w:r>
            <w:t>.</w:t>
          </w:r>
        </w:p>
      </w:docPartBody>
    </w:docPart>
    <w:docPart>
      <w:docPartPr>
        <w:name w:val="439E3DDC80B14D84B9A0FC7A9D685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D31E6-0776-4562-A31F-813B97D8E373}"/>
      </w:docPartPr>
      <w:docPartBody>
        <w:p w:rsidR="009D032F" w:rsidRDefault="001B0EB5" w:rsidP="001B0EB5">
          <w:pPr>
            <w:pStyle w:val="439E3DDC80B14D84B9A0FC7A9D6852474"/>
          </w:pPr>
          <w:r>
            <w:t>.</w:t>
          </w:r>
        </w:p>
      </w:docPartBody>
    </w:docPart>
    <w:docPart>
      <w:docPartPr>
        <w:name w:val="1EB35308F318485EBCFEEC49F8153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B3531-2238-40D5-A3F7-8B6CF391FDE2}"/>
      </w:docPartPr>
      <w:docPartBody>
        <w:p w:rsidR="009D032F" w:rsidRDefault="001B0EB5" w:rsidP="001B0EB5">
          <w:pPr>
            <w:pStyle w:val="1EB35308F318485EBCFEEC49F8153D9D4"/>
          </w:pPr>
          <w:r>
            <w:t>.</w:t>
          </w:r>
        </w:p>
      </w:docPartBody>
    </w:docPart>
    <w:docPart>
      <w:docPartPr>
        <w:name w:val="7BBA9F43D4D745DE8DEF2FA39EEDA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A57A6-F6C8-423D-AA69-A3A5DFD36DA9}"/>
      </w:docPartPr>
      <w:docPartBody>
        <w:p w:rsidR="009D032F" w:rsidRDefault="001B0EB5" w:rsidP="001B0EB5">
          <w:pPr>
            <w:pStyle w:val="7BBA9F43D4D745DE8DEF2FA39EEDAED94"/>
          </w:pPr>
          <w:r>
            <w:t>.</w:t>
          </w:r>
        </w:p>
      </w:docPartBody>
    </w:docPart>
    <w:docPart>
      <w:docPartPr>
        <w:name w:val="1422FEEA9D324FBE9D953A3F1B2D3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4323-B8DC-4FC9-9AF2-BF1BBB9D0330}"/>
      </w:docPartPr>
      <w:docPartBody>
        <w:p w:rsidR="009D032F" w:rsidRDefault="001B0EB5" w:rsidP="001B0EB5">
          <w:pPr>
            <w:pStyle w:val="1422FEEA9D324FBE9D953A3F1B2D3FC44"/>
          </w:pPr>
          <w:r>
            <w:t>.</w:t>
          </w:r>
        </w:p>
      </w:docPartBody>
    </w:docPart>
    <w:docPart>
      <w:docPartPr>
        <w:name w:val="40DEEBA1949B471E895D4181B3705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D1595-E14C-4C30-9189-C1696DE591E9}"/>
      </w:docPartPr>
      <w:docPartBody>
        <w:p w:rsidR="009D032F" w:rsidRDefault="001B0EB5" w:rsidP="001B0EB5">
          <w:pPr>
            <w:pStyle w:val="40DEEBA1949B471E895D4181B3705246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E86AC0D7984A5F9DED885B35C16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AB101-50F3-430A-B455-857B7BBE9534}"/>
      </w:docPartPr>
      <w:docPartBody>
        <w:p w:rsidR="009D032F" w:rsidRDefault="001B0EB5" w:rsidP="001B0EB5">
          <w:pPr>
            <w:pStyle w:val="ABE86AC0D7984A5F9DED885B35C1688E4"/>
          </w:pPr>
          <w:r>
            <w:t>.</w:t>
          </w:r>
        </w:p>
      </w:docPartBody>
    </w:docPart>
    <w:docPart>
      <w:docPartPr>
        <w:name w:val="43FAF9DAD304489E9F8ADC691D13D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56AB7-BDAF-45D2-9CF9-68A5E8427825}"/>
      </w:docPartPr>
      <w:docPartBody>
        <w:p w:rsidR="009D032F" w:rsidRDefault="001B0EB5" w:rsidP="001B0EB5">
          <w:pPr>
            <w:pStyle w:val="43FAF9DAD304489E9F8ADC691D13DC284"/>
          </w:pPr>
          <w:r>
            <w:t>.</w:t>
          </w:r>
        </w:p>
      </w:docPartBody>
    </w:docPart>
    <w:docPart>
      <w:docPartPr>
        <w:name w:val="4B77172E9DA74849B0FCA85874E8B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11D80-6DB7-4EDA-B8A1-043EFC5922C4}"/>
      </w:docPartPr>
      <w:docPartBody>
        <w:p w:rsidR="009D032F" w:rsidRDefault="001B0EB5" w:rsidP="001B0EB5">
          <w:pPr>
            <w:pStyle w:val="4B77172E9DA74849B0FCA85874E8BD574"/>
          </w:pPr>
          <w:r>
            <w:t>.</w:t>
          </w:r>
        </w:p>
      </w:docPartBody>
    </w:docPart>
    <w:docPart>
      <w:docPartPr>
        <w:name w:val="A02A5BA35D704A9EA44CAC22C768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B7A07-88FA-455F-B665-0BE4C1DA7908}"/>
      </w:docPartPr>
      <w:docPartBody>
        <w:p w:rsidR="009D032F" w:rsidRDefault="001B0EB5" w:rsidP="001B0EB5">
          <w:pPr>
            <w:pStyle w:val="A02A5BA35D704A9EA44CAC22C768EDC14"/>
          </w:pPr>
          <w:r>
            <w:t>.</w:t>
          </w:r>
        </w:p>
      </w:docPartBody>
    </w:docPart>
    <w:docPart>
      <w:docPartPr>
        <w:name w:val="C9B434BB2BA34DFCB68ECFF5DDD2D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3E3C-3D38-413F-B2A6-ACA5BB8C37EC}"/>
      </w:docPartPr>
      <w:docPartBody>
        <w:p w:rsidR="009D032F" w:rsidRDefault="001B0EB5" w:rsidP="001B0EB5">
          <w:pPr>
            <w:pStyle w:val="C9B434BB2BA34DFCB68ECFF5DDD2D88E4"/>
          </w:pPr>
          <w:r>
            <w:t>.</w:t>
          </w:r>
        </w:p>
      </w:docPartBody>
    </w:docPart>
    <w:docPart>
      <w:docPartPr>
        <w:name w:val="477F646343B0443AB51D2D7E9D7E1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FE2F8-9EEE-4C85-B252-A78AFB59D725}"/>
      </w:docPartPr>
      <w:docPartBody>
        <w:p w:rsidR="009D032F" w:rsidRDefault="001B0EB5" w:rsidP="001B0EB5">
          <w:pPr>
            <w:pStyle w:val="477F646343B0443AB51D2D7E9D7E1392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34E6384CCE4EB5B5D9DC2145B8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EBD22-D15C-494A-ABB3-46B991BB4E7C}"/>
      </w:docPartPr>
      <w:docPartBody>
        <w:p w:rsidR="009D032F" w:rsidRDefault="001B0EB5" w:rsidP="001B0EB5">
          <w:pPr>
            <w:pStyle w:val="9534E6384CCE4EB5B5D9DC2145B8C29D4"/>
          </w:pPr>
          <w:r>
            <w:t>.</w:t>
          </w:r>
        </w:p>
      </w:docPartBody>
    </w:docPart>
    <w:docPart>
      <w:docPartPr>
        <w:name w:val="73DF79D835764ED6B69A4B2196EA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806F-AEBF-4390-BBA5-92BBA3174362}"/>
      </w:docPartPr>
      <w:docPartBody>
        <w:p w:rsidR="009D032F" w:rsidRDefault="001B0EB5" w:rsidP="001B0EB5">
          <w:pPr>
            <w:pStyle w:val="73DF79D835764ED6B69A4B2196EA89904"/>
          </w:pPr>
          <w:r>
            <w:t>.</w:t>
          </w:r>
        </w:p>
      </w:docPartBody>
    </w:docPart>
    <w:docPart>
      <w:docPartPr>
        <w:name w:val="D77B6CF3F3D84022B63899B54DD56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5C53-329E-46B6-8223-531CB4603DDD}"/>
      </w:docPartPr>
      <w:docPartBody>
        <w:p w:rsidR="009D032F" w:rsidRDefault="001B0EB5" w:rsidP="001B0EB5">
          <w:pPr>
            <w:pStyle w:val="D77B6CF3F3D84022B63899B54DD561394"/>
          </w:pPr>
          <w:r>
            <w:t>.</w:t>
          </w:r>
        </w:p>
      </w:docPartBody>
    </w:docPart>
    <w:docPart>
      <w:docPartPr>
        <w:name w:val="54C0F78892DD4D95AE0BE37162094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2589E-4DF7-4D41-AACE-2B0300669B44}"/>
      </w:docPartPr>
      <w:docPartBody>
        <w:p w:rsidR="009D032F" w:rsidRDefault="001B0EB5" w:rsidP="001B0EB5">
          <w:pPr>
            <w:pStyle w:val="54C0F78892DD4D95AE0BE3716209493C4"/>
          </w:pPr>
          <w:r>
            <w:t>.</w:t>
          </w:r>
        </w:p>
      </w:docPartBody>
    </w:docPart>
    <w:docPart>
      <w:docPartPr>
        <w:name w:val="228A4E781DC644EF9ED6C730228CF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56E9F-D907-4808-8607-09844303E394}"/>
      </w:docPartPr>
      <w:docPartBody>
        <w:p w:rsidR="009D032F" w:rsidRDefault="001B0EB5" w:rsidP="001B0EB5">
          <w:pPr>
            <w:pStyle w:val="228A4E781DC644EF9ED6C730228CF1C84"/>
          </w:pPr>
          <w:r>
            <w:t>.</w:t>
          </w:r>
        </w:p>
      </w:docPartBody>
    </w:docPart>
    <w:docPart>
      <w:docPartPr>
        <w:name w:val="9460DC35AD554F5E9131FB09B4983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3EA8-4CBC-4146-97F1-9413B71D8D08}"/>
      </w:docPartPr>
      <w:docPartBody>
        <w:p w:rsidR="009D032F" w:rsidRDefault="001B0EB5" w:rsidP="001B0EB5">
          <w:pPr>
            <w:pStyle w:val="9460DC35AD554F5E9131FB09B49837FD4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476E76C366D4D53983BF8CBB56BC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622A9-0F2E-49EF-AF2C-467A1BB2B4BF}"/>
      </w:docPartPr>
      <w:docPartBody>
        <w:p w:rsidR="009D032F" w:rsidRDefault="001B0EB5" w:rsidP="001B0EB5">
          <w:pPr>
            <w:pStyle w:val="C476E76C366D4D53983BF8CBB56BC26F4"/>
          </w:pPr>
          <w:r>
            <w:t>.</w:t>
          </w:r>
        </w:p>
      </w:docPartBody>
    </w:docPart>
    <w:docPart>
      <w:docPartPr>
        <w:name w:val="208C9467627E43E8B19DDE241B201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9E4B7-8E79-4816-93D0-747EA92B838F}"/>
      </w:docPartPr>
      <w:docPartBody>
        <w:p w:rsidR="009D032F" w:rsidRDefault="001B0EB5" w:rsidP="001B0EB5">
          <w:pPr>
            <w:pStyle w:val="208C9467627E43E8B19DDE241B2019654"/>
          </w:pPr>
          <w:r>
            <w:t>.</w:t>
          </w:r>
        </w:p>
      </w:docPartBody>
    </w:docPart>
    <w:docPart>
      <w:docPartPr>
        <w:name w:val="B60B28BEEAB74399B4A328DF782DA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FCED-B525-4433-9ED5-023A6DF8568C}"/>
      </w:docPartPr>
      <w:docPartBody>
        <w:p w:rsidR="009D032F" w:rsidRDefault="001B0EB5" w:rsidP="001B0EB5">
          <w:pPr>
            <w:pStyle w:val="B60B28BEEAB74399B4A328DF782DA0D64"/>
          </w:pPr>
          <w:r>
            <w:t>.</w:t>
          </w:r>
        </w:p>
      </w:docPartBody>
    </w:docPart>
    <w:docPart>
      <w:docPartPr>
        <w:name w:val="7DC6811D6B1F455DA6F148DD3588F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BA807-F263-4AE7-B928-19AC8ED3BAF2}"/>
      </w:docPartPr>
      <w:docPartBody>
        <w:p w:rsidR="009D032F" w:rsidRDefault="001B0EB5" w:rsidP="001B0EB5">
          <w:pPr>
            <w:pStyle w:val="7DC6811D6B1F455DA6F148DD3588FCA94"/>
          </w:pPr>
          <w:r>
            <w:t>.</w:t>
          </w:r>
        </w:p>
      </w:docPartBody>
    </w:docPart>
    <w:docPart>
      <w:docPartPr>
        <w:name w:val="B138864917854E9385AEB9C38DEE1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72EE1-25F8-4EFA-86FE-FC8DC9182C77}"/>
      </w:docPartPr>
      <w:docPartBody>
        <w:p w:rsidR="00000000" w:rsidRDefault="001B0EB5" w:rsidP="001B0EB5">
          <w:pPr>
            <w:pStyle w:val="B138864917854E9385AEB9C38DEE19D8"/>
          </w:pPr>
          <w:r>
            <w:t>.</w:t>
          </w:r>
        </w:p>
      </w:docPartBody>
    </w:docPart>
    <w:docPart>
      <w:docPartPr>
        <w:name w:val="055086ACBD0C40F4AED7447BC394A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BA3CA-877D-4F6B-A773-E354D34B394A}"/>
      </w:docPartPr>
      <w:docPartBody>
        <w:p w:rsidR="00000000" w:rsidRDefault="001B0EB5" w:rsidP="001B0EB5">
          <w:pPr>
            <w:pStyle w:val="055086ACBD0C40F4AED7447BC394A22E"/>
          </w:pPr>
          <w:r w:rsidRPr="0026677D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8E0E485CFCF4D7595BFD74C11AAA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FF46D-692E-406A-A9B1-0C74B96375B1}"/>
      </w:docPartPr>
      <w:docPartBody>
        <w:p w:rsidR="00000000" w:rsidRDefault="001B0EB5" w:rsidP="001B0EB5">
          <w:pPr>
            <w:pStyle w:val="88E0E485CFCF4D7595BFD74C11AAAAC2"/>
          </w:pPr>
          <w:r>
            <w:t>.</w:t>
          </w:r>
        </w:p>
      </w:docPartBody>
    </w:docPart>
    <w:docPart>
      <w:docPartPr>
        <w:name w:val="FBD7222F3CBB4C7886CFA4C38441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00128-B6B9-4AAC-9412-833F29240296}"/>
      </w:docPartPr>
      <w:docPartBody>
        <w:p w:rsidR="00000000" w:rsidRDefault="001B0EB5" w:rsidP="001B0EB5">
          <w:pPr>
            <w:pStyle w:val="FBD7222F3CBB4C7886CFA4C384414A71"/>
          </w:pPr>
          <w:r>
            <w:t>.</w:t>
          </w:r>
        </w:p>
      </w:docPartBody>
    </w:docPart>
    <w:docPart>
      <w:docPartPr>
        <w:name w:val="65C77469539340D88F7FC34B63A46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1481-46F9-4128-906B-23FECA5BCD67}"/>
      </w:docPartPr>
      <w:docPartBody>
        <w:p w:rsidR="00000000" w:rsidRDefault="001B0EB5" w:rsidP="001B0EB5">
          <w:pPr>
            <w:pStyle w:val="65C77469539340D88F7FC34B63A463D0"/>
          </w:pPr>
          <w:r>
            <w:t>.</w:t>
          </w:r>
        </w:p>
      </w:docPartBody>
    </w:docPart>
    <w:docPart>
      <w:docPartPr>
        <w:name w:val="FECA20F614BE4EF78E6A17AFAE264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4A5B-0B0E-45E9-AADC-F621ACF9E25D}"/>
      </w:docPartPr>
      <w:docPartBody>
        <w:p w:rsidR="00000000" w:rsidRDefault="001B0EB5" w:rsidP="001B0EB5">
          <w:pPr>
            <w:pStyle w:val="FECA20F614BE4EF78E6A17AFAE2644D5"/>
          </w:pPr>
          <w:r>
            <w:t>.</w:t>
          </w:r>
        </w:p>
      </w:docPartBody>
    </w:docPart>
    <w:docPart>
      <w:docPartPr>
        <w:name w:val="667FBF366703479E9B20D79198CE9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C0516-4542-4FC8-AFBA-B85AA72916E7}"/>
      </w:docPartPr>
      <w:docPartBody>
        <w:p w:rsidR="00000000" w:rsidRDefault="001B0EB5" w:rsidP="001B0EB5">
          <w:pPr>
            <w:pStyle w:val="667FBF366703479E9B20D79198CE997C"/>
          </w:pPr>
          <w:r w:rsidRPr="00536B39">
            <w:t>[</w:t>
          </w:r>
          <w:r w:rsidRPr="002F1F67">
            <w:rPr>
              <w:color w:val="404040" w:themeColor="text1" w:themeTint="BF"/>
              <w:kern w:val="2"/>
              <w14:ligatures w14:val="standard"/>
            </w:rPr>
            <w:t>[Hinweis / Anforderung]</w:t>
          </w:r>
        </w:p>
      </w:docPartBody>
    </w:docPart>
    <w:docPart>
      <w:docPartPr>
        <w:name w:val="B0217572D5874795BD6D1A7B5B845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B5E3D-59CF-4092-B7B3-588E22EBB6FB}"/>
      </w:docPartPr>
      <w:docPartBody>
        <w:p w:rsidR="00000000" w:rsidRDefault="001B0EB5" w:rsidP="001B0EB5">
          <w:pPr>
            <w:pStyle w:val="B0217572D5874795BD6D1A7B5B845F4A"/>
          </w:pPr>
          <w:r w:rsidRPr="002F1F67">
            <w:rPr>
              <w:color w:val="404040" w:themeColor="text1" w:themeTint="BF"/>
              <w:kern w:val="2"/>
              <w14:ligatures w14:val="standard"/>
            </w:rPr>
            <w:t>[Gebinde]</w:t>
          </w:r>
        </w:p>
      </w:docPartBody>
    </w:docPart>
    <w:docPart>
      <w:docPartPr>
        <w:name w:val="24F4AC6D33F741BA8E699B9DCCFE2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B72A8-C7A4-4AD1-93DE-70C2EFFC8B01}"/>
      </w:docPartPr>
      <w:docPartBody>
        <w:p w:rsidR="00000000" w:rsidRDefault="001B0EB5" w:rsidP="001B0EB5">
          <w:pPr>
            <w:pStyle w:val="24F4AC6D33F741BA8E699B9DCCFE2D3C"/>
          </w:pPr>
          <w:r w:rsidRPr="00536B39">
            <w:rPr>
              <w:color w:val="000000" w:themeColor="text1"/>
            </w:rP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9"/>
    <w:rsid w:val="001B0EB5"/>
    <w:rsid w:val="009D032F"/>
    <w:rsid w:val="00A53479"/>
    <w:rsid w:val="00B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DEEA9D76D24372AD3A0C0FBBF0ED2F">
    <w:name w:val="14DEEA9D76D24372AD3A0C0FBBF0ED2F"/>
  </w:style>
  <w:style w:type="paragraph" w:customStyle="1" w:styleId="1FF0A6C63B2A491FA6E2F93E8312C0FB">
    <w:name w:val="1FF0A6C63B2A491FA6E2F93E8312C0FB"/>
  </w:style>
  <w:style w:type="paragraph" w:customStyle="1" w:styleId="C1752EEF5AC84D818202D52E75917AC5">
    <w:name w:val="C1752EEF5AC84D818202D52E75917AC5"/>
  </w:style>
  <w:style w:type="paragraph" w:customStyle="1" w:styleId="93CE399E050B4D9796B3EA5D597959A1">
    <w:name w:val="93CE399E050B4D9796B3EA5D597959A1"/>
  </w:style>
  <w:style w:type="paragraph" w:customStyle="1" w:styleId="8D5905E7151D4F3E99E2CE193D0990D0">
    <w:name w:val="8D5905E7151D4F3E99E2CE193D0990D0"/>
  </w:style>
  <w:style w:type="paragraph" w:customStyle="1" w:styleId="2A5FD5E5DD3A4F6B91FC29926A3E03AC">
    <w:name w:val="2A5FD5E5DD3A4F6B91FC29926A3E03AC"/>
  </w:style>
  <w:style w:type="paragraph" w:customStyle="1" w:styleId="B5A0A43A5B02439899F88CC5F0CF079C">
    <w:name w:val="B5A0A43A5B02439899F88CC5F0CF079C"/>
  </w:style>
  <w:style w:type="paragraph" w:customStyle="1" w:styleId="FAB2B7868D9244B2B981CFA6D67CBD35">
    <w:name w:val="FAB2B7868D9244B2B981CFA6D67CBD35"/>
  </w:style>
  <w:style w:type="paragraph" w:customStyle="1" w:styleId="EB12C23B45BF4AF592BB8C84276D497D">
    <w:name w:val="EB12C23B45BF4AF592BB8C84276D497D"/>
  </w:style>
  <w:style w:type="paragraph" w:customStyle="1" w:styleId="ED3A08F925794F8FB60D0957AD505401">
    <w:name w:val="ED3A08F925794F8FB60D0957AD505401"/>
  </w:style>
  <w:style w:type="paragraph" w:customStyle="1" w:styleId="E3E9EB1E84904B23BF6E0CAD5B0BBB87">
    <w:name w:val="E3E9EB1E84904B23BF6E0CAD5B0BBB87"/>
  </w:style>
  <w:style w:type="paragraph" w:customStyle="1" w:styleId="3336F37C99E44192B5C024D59672ABAE">
    <w:name w:val="3336F37C99E44192B5C024D59672ABAE"/>
    <w:rsid w:val="00A53479"/>
  </w:style>
  <w:style w:type="paragraph" w:customStyle="1" w:styleId="F07CDCFD752243A188107384BACE849D">
    <w:name w:val="F07CDCFD752243A188107384BACE849D"/>
    <w:rsid w:val="00A53479"/>
  </w:style>
  <w:style w:type="paragraph" w:customStyle="1" w:styleId="53413C4FDFAB4B59B1BDAA751FAF39AC">
    <w:name w:val="53413C4FDFAB4B59B1BDAA751FAF39AC"/>
    <w:rsid w:val="00A53479"/>
  </w:style>
  <w:style w:type="paragraph" w:customStyle="1" w:styleId="F8026CE976974A378BA9842341A3785C">
    <w:name w:val="F8026CE976974A378BA9842341A3785C"/>
    <w:rsid w:val="00A53479"/>
  </w:style>
  <w:style w:type="paragraph" w:customStyle="1" w:styleId="6BCEDE1620B34BF1A4D22A5596984D5C">
    <w:name w:val="6BCEDE1620B34BF1A4D22A5596984D5C"/>
    <w:rsid w:val="00A53479"/>
  </w:style>
  <w:style w:type="character" w:styleId="Platzhaltertext">
    <w:name w:val="Placeholder Text"/>
    <w:basedOn w:val="Absatz-Standardschriftart"/>
    <w:uiPriority w:val="99"/>
    <w:semiHidden/>
    <w:rsid w:val="001B0EB5"/>
    <w:rPr>
      <w:color w:val="808080"/>
    </w:rPr>
  </w:style>
  <w:style w:type="paragraph" w:customStyle="1" w:styleId="F0D95D8CA5414D7CBB8C93F735CDC10A">
    <w:name w:val="F0D95D8CA5414D7CBB8C93F735CDC10A"/>
    <w:rsid w:val="00A53479"/>
  </w:style>
  <w:style w:type="paragraph" w:customStyle="1" w:styleId="CE19A73E2C884A9C9312D448EBC42F4E">
    <w:name w:val="CE19A73E2C884A9C9312D448EBC42F4E"/>
    <w:rsid w:val="00A53479"/>
  </w:style>
  <w:style w:type="paragraph" w:customStyle="1" w:styleId="AAC4F66998F94AF58AEA7B807BB4F0F5">
    <w:name w:val="AAC4F66998F94AF58AEA7B807BB4F0F5"/>
    <w:rsid w:val="00A53479"/>
  </w:style>
  <w:style w:type="paragraph" w:customStyle="1" w:styleId="B9691E22E42D40E5B3FA1A0EE5BB6249">
    <w:name w:val="B9691E22E42D40E5B3FA1A0EE5BB6249"/>
    <w:rsid w:val="00A53479"/>
  </w:style>
  <w:style w:type="paragraph" w:customStyle="1" w:styleId="067E96B06E3247C5B36772A0D420187B">
    <w:name w:val="067E96B06E3247C5B36772A0D420187B"/>
    <w:rsid w:val="00A53479"/>
  </w:style>
  <w:style w:type="paragraph" w:customStyle="1" w:styleId="F804A2D562A141948CFF569C163AAE0C">
    <w:name w:val="F804A2D562A141948CFF569C163AAE0C"/>
    <w:rsid w:val="00A53479"/>
  </w:style>
  <w:style w:type="paragraph" w:customStyle="1" w:styleId="7D089F91C29E45F1AFB57341999992E6">
    <w:name w:val="7D089F91C29E45F1AFB57341999992E6"/>
    <w:rsid w:val="00A53479"/>
  </w:style>
  <w:style w:type="paragraph" w:customStyle="1" w:styleId="E9246BDE95E9431C9FA65730C194EF16">
    <w:name w:val="E9246BDE95E9431C9FA65730C194EF16"/>
    <w:rsid w:val="00A53479"/>
  </w:style>
  <w:style w:type="paragraph" w:customStyle="1" w:styleId="CE19A73E2C884A9C9312D448EBC42F4E1">
    <w:name w:val="CE19A73E2C884A9C9312D448EBC42F4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9246BDE95E9431C9FA65730C194EF161">
    <w:name w:val="E9246BDE95E9431C9FA65730C194EF1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C87C9C679EE471D9AE4CABEA768AF5E">
    <w:name w:val="AC87C9C679EE471D9AE4CABEA768AF5E"/>
    <w:rsid w:val="00A53479"/>
  </w:style>
  <w:style w:type="paragraph" w:customStyle="1" w:styleId="BEC60BAC9AF54ED8AA0D21F027FE9490">
    <w:name w:val="BEC60BAC9AF54ED8AA0D21F027FE9490"/>
    <w:rsid w:val="00A53479"/>
  </w:style>
  <w:style w:type="paragraph" w:customStyle="1" w:styleId="D3CCCCBF905C4DF2AFED4BFC669550C3">
    <w:name w:val="D3CCCCBF905C4DF2AFED4BFC669550C3"/>
    <w:rsid w:val="00A53479"/>
  </w:style>
  <w:style w:type="paragraph" w:customStyle="1" w:styleId="D3CCCCBF905C4DF2AFED4BFC669550C31">
    <w:name w:val="D3CCCCBF905C4DF2AFED4BFC669550C31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2">
    <w:name w:val="CE19A73E2C884A9C9312D448EBC42F4E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C87C9C679EE471D9AE4CABEA768AF5E1">
    <w:name w:val="AC87C9C679EE471D9AE4CABEA768AF5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EC60BAC9AF54ED8AA0D21F027FE94901">
    <w:name w:val="BEC60BAC9AF54ED8AA0D21F027FE9490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9324D9F3C7C48D0BEB3DDED9FBE2555">
    <w:name w:val="F9324D9F3C7C48D0BEB3DDED9FBE2555"/>
    <w:rsid w:val="00A53479"/>
  </w:style>
  <w:style w:type="paragraph" w:customStyle="1" w:styleId="D3CCCCBF905C4DF2AFED4BFC669550C32">
    <w:name w:val="D3CCCCBF905C4DF2AFED4BFC669550C32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3">
    <w:name w:val="CE19A73E2C884A9C9312D448EBC42F4E3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C87C9C679EE471D9AE4CABEA768AF5E2">
    <w:name w:val="AC87C9C679EE471D9AE4CABEA768AF5E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EC60BAC9AF54ED8AA0D21F027FE94902">
    <w:name w:val="BEC60BAC9AF54ED8AA0D21F027FE9490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9324D9F3C7C48D0BEB3DDED9FBE25551">
    <w:name w:val="F9324D9F3C7C48D0BEB3DDED9FBE255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1557B61BA1F4901A22E83F02C9485E2">
    <w:name w:val="01557B61BA1F4901A22E83F02C9485E2"/>
    <w:rsid w:val="00A53479"/>
  </w:style>
  <w:style w:type="paragraph" w:customStyle="1" w:styleId="D3CCCCBF905C4DF2AFED4BFC669550C33">
    <w:name w:val="D3CCCCBF905C4DF2AFED4BFC669550C33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4">
    <w:name w:val="CE19A73E2C884A9C9312D448EBC42F4E4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C87C9C679EE471D9AE4CABEA768AF5E3">
    <w:name w:val="AC87C9C679EE471D9AE4CABEA768AF5E3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EC60BAC9AF54ED8AA0D21F027FE94903">
    <w:name w:val="BEC60BAC9AF54ED8AA0D21F027FE94903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3CCCCBF905C4DF2AFED4BFC669550C34">
    <w:name w:val="D3CCCCBF905C4DF2AFED4BFC669550C34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5">
    <w:name w:val="CE19A73E2C884A9C9312D448EBC42F4E5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C87C9C679EE471D9AE4CABEA768AF5E4">
    <w:name w:val="AC87C9C679EE471D9AE4CABEA768AF5E4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EC60BAC9AF54ED8AA0D21F027FE94904">
    <w:name w:val="BEC60BAC9AF54ED8AA0D21F027FE94904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66EC89DE1C8425F88600893D3B1DD89">
    <w:name w:val="566EC89DE1C8425F88600893D3B1DD89"/>
    <w:rsid w:val="00A53479"/>
  </w:style>
  <w:style w:type="paragraph" w:customStyle="1" w:styleId="FF999B2C9BCA4F898C24ACDB939243AA">
    <w:name w:val="FF999B2C9BCA4F898C24ACDB939243AA"/>
    <w:rsid w:val="00A53479"/>
  </w:style>
  <w:style w:type="paragraph" w:customStyle="1" w:styleId="B453E5905DF4465D82C488F85E44E63A">
    <w:name w:val="B453E5905DF4465D82C488F85E44E63A"/>
    <w:rsid w:val="00A53479"/>
  </w:style>
  <w:style w:type="paragraph" w:customStyle="1" w:styleId="2F1AB1D65C194503B3D88C8CCB908A6F">
    <w:name w:val="2F1AB1D65C194503B3D88C8CCB908A6F"/>
    <w:rsid w:val="00A53479"/>
  </w:style>
  <w:style w:type="paragraph" w:customStyle="1" w:styleId="A9D39EDBC06F4CB28C147AC418BD86F3">
    <w:name w:val="A9D39EDBC06F4CB28C147AC418BD86F3"/>
    <w:rsid w:val="00A53479"/>
  </w:style>
  <w:style w:type="paragraph" w:customStyle="1" w:styleId="D3CCCCBF905C4DF2AFED4BFC669550C35">
    <w:name w:val="D3CCCCBF905C4DF2AFED4BFC669550C35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6">
    <w:name w:val="CE19A73E2C884A9C9312D448EBC42F4E6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3CCCCBF905C4DF2AFED4BFC669550C36">
    <w:name w:val="D3CCCCBF905C4DF2AFED4BFC669550C36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7">
    <w:name w:val="CE19A73E2C884A9C9312D448EBC42F4E7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9D39EDBC06F4CB28C147AC418BD86F31">
    <w:name w:val="A9D39EDBC06F4CB28C147AC418BD86F3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1B77ED903241808A0E4D0511A18C97">
    <w:name w:val="0D1B77ED903241808A0E4D0511A18C97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3CCCCBF905C4DF2AFED4BFC669550C37">
    <w:name w:val="D3CCCCBF905C4DF2AFED4BFC669550C37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8">
    <w:name w:val="CE19A73E2C884A9C9312D448EBC42F4E8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9D39EDBC06F4CB28C147AC418BD86F32">
    <w:name w:val="A9D39EDBC06F4CB28C147AC418BD86F3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1B77ED903241808A0E4D0511A18C971">
    <w:name w:val="0D1B77ED903241808A0E4D0511A18C9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66EC89DE1C8425F88600893D3B1DD891">
    <w:name w:val="566EC89DE1C8425F88600893D3B1DD8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999B2C9BCA4F898C24ACDB939243AA1">
    <w:name w:val="FF999B2C9BCA4F898C24ACDB939243A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453E5905DF4465D82C488F85E44E63A1">
    <w:name w:val="B453E5905DF4465D82C488F85E44E63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F1AB1D65C194503B3D88C8CCB908A6F1">
    <w:name w:val="2F1AB1D65C194503B3D88C8CCB908A6F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E48CA702455433EB75A8CC5DDDD9CA5">
    <w:name w:val="EE48CA702455433EB75A8CC5DDDD9CA5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65997D3C3D84101B6965EA3AC715A3E">
    <w:name w:val="165997D3C3D84101B6965EA3AC715A3E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D0E458EE2F54C5DAA282A78F9444C9F">
    <w:name w:val="5D0E458EE2F54C5DAA282A78F9444C9F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E968B658A064B6887791E5651F0D6BD">
    <w:name w:val="9E968B658A064B6887791E5651F0D6BD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2DF970E9C394D53BEDFF92251367766">
    <w:name w:val="D2DF970E9C394D53BEDFF92251367766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5AA6795BF0044CBB67A5DE8A3008E46">
    <w:name w:val="C5AA6795BF0044CBB67A5DE8A3008E46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916E67CC701460783D33CA3A4174BD5">
    <w:name w:val="5916E67CC701460783D33CA3A4174BD5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F7CA3D4D0BB48C7969C9B8A0AD81C6B">
    <w:name w:val="5F7CA3D4D0BB48C7969C9B8A0AD81C6B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F99DBDEA1624340AC296C7993F2BD99">
    <w:name w:val="2F99DBDEA1624340AC296C7993F2BD99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04F0664D7914ED9993422C0821D0649">
    <w:name w:val="204F0664D7914ED9993422C0821D0649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C317F6D0F745CD9711AB22A302C6C9">
    <w:name w:val="0DC317F6D0F745CD9711AB22A302C6C9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FAF9E77D1914E9B9C704ECA541A6299">
    <w:name w:val="AFAF9E77D1914E9B9C704ECA541A6299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D1224C01EE64B34896738683B18088D">
    <w:name w:val="ED1224C01EE64B34896738683B18088D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5B0BEA5DFC6424E9E1632B399676BAD">
    <w:name w:val="65B0BEA5DFC6424E9E1632B399676BAD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9671D48FF7649C9A2F9BECBC25C3AFC">
    <w:name w:val="B9671D48FF7649C9A2F9BECBC25C3AFC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FA6866DBC6C471E896CF0812F7619D1">
    <w:name w:val="5FA6866DBC6C471E896CF0812F7619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6FF5088E2BB4464A978A0F8BE60BE56">
    <w:name w:val="76FF5088E2BB4464A978A0F8BE60BE56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C87C9C679EE471D9AE4CABEA768AF5E5">
    <w:name w:val="AC87C9C679EE471D9AE4CABEA768AF5E5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EC60BAC9AF54ED8AA0D21F027FE94905">
    <w:name w:val="BEC60BAC9AF54ED8AA0D21F027FE94905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8239E163B84AACB7C5BDC40271C962">
    <w:name w:val="AD8239E163B84AACB7C5BDC40271C962"/>
    <w:rsid w:val="00A53479"/>
  </w:style>
  <w:style w:type="paragraph" w:customStyle="1" w:styleId="003F8C68481E4F1C9BF36D65E401F7CA">
    <w:name w:val="003F8C68481E4F1C9BF36D65E401F7CA"/>
    <w:rsid w:val="00A53479"/>
  </w:style>
  <w:style w:type="paragraph" w:customStyle="1" w:styleId="61FE9AA2EA1D45FEB8DCA519DC8AE69D">
    <w:name w:val="61FE9AA2EA1D45FEB8DCA519DC8AE69D"/>
    <w:rsid w:val="00A53479"/>
  </w:style>
  <w:style w:type="paragraph" w:customStyle="1" w:styleId="04721F4FC3DC4F58988F2A77F32E58BB">
    <w:name w:val="04721F4FC3DC4F58988F2A77F32E58BB"/>
    <w:rsid w:val="00A53479"/>
  </w:style>
  <w:style w:type="paragraph" w:customStyle="1" w:styleId="A399023A8BEF4FAE9639605E76B9FA39">
    <w:name w:val="A399023A8BEF4FAE9639605E76B9FA39"/>
    <w:rsid w:val="00A53479"/>
  </w:style>
  <w:style w:type="paragraph" w:customStyle="1" w:styleId="85EAD77D97654C5B81DCF6CA62AF1AA4">
    <w:name w:val="85EAD77D97654C5B81DCF6CA62AF1AA4"/>
    <w:rsid w:val="00A53479"/>
  </w:style>
  <w:style w:type="paragraph" w:customStyle="1" w:styleId="2BC3FB2B1C334A00972C4513AF8DDD59">
    <w:name w:val="2BC3FB2B1C334A00972C4513AF8DDD59"/>
    <w:rsid w:val="00A53479"/>
  </w:style>
  <w:style w:type="paragraph" w:customStyle="1" w:styleId="2599FF98F6E54AD4B67F31B4068F1EBE">
    <w:name w:val="2599FF98F6E54AD4B67F31B4068F1EBE"/>
    <w:rsid w:val="00A53479"/>
  </w:style>
  <w:style w:type="paragraph" w:customStyle="1" w:styleId="3907EAAD791D447A8ED4414AEAC8B764">
    <w:name w:val="3907EAAD791D447A8ED4414AEAC8B764"/>
    <w:rsid w:val="00A53479"/>
  </w:style>
  <w:style w:type="paragraph" w:customStyle="1" w:styleId="45CD949FC9314D65B7335DE11D321025">
    <w:name w:val="45CD949FC9314D65B7335DE11D321025"/>
    <w:rsid w:val="00A53479"/>
  </w:style>
  <w:style w:type="paragraph" w:customStyle="1" w:styleId="659D67AB0AA14BC3BD7121B1C3C99272">
    <w:name w:val="659D67AB0AA14BC3BD7121B1C3C99272"/>
    <w:rsid w:val="00A53479"/>
  </w:style>
  <w:style w:type="paragraph" w:customStyle="1" w:styleId="E553C7980A834135A8B3379FBFE8DCB2">
    <w:name w:val="E553C7980A834135A8B3379FBFE8DCB2"/>
    <w:rsid w:val="00A53479"/>
  </w:style>
  <w:style w:type="paragraph" w:customStyle="1" w:styleId="E611F8C0C96246AD9AA6F9E13D73B4C2">
    <w:name w:val="E611F8C0C96246AD9AA6F9E13D73B4C2"/>
    <w:rsid w:val="00A53479"/>
  </w:style>
  <w:style w:type="paragraph" w:customStyle="1" w:styleId="5E4D184151484D32A1F91C339441F0DB">
    <w:name w:val="5E4D184151484D32A1F91C339441F0DB"/>
    <w:rsid w:val="00A53479"/>
  </w:style>
  <w:style w:type="paragraph" w:customStyle="1" w:styleId="2192B28C469A4C459584EAD8E2B0F2A0">
    <w:name w:val="2192B28C469A4C459584EAD8E2B0F2A0"/>
    <w:rsid w:val="00A53479"/>
  </w:style>
  <w:style w:type="paragraph" w:customStyle="1" w:styleId="898E9447BF4C4B42B0E96071EC6A6573">
    <w:name w:val="898E9447BF4C4B42B0E96071EC6A6573"/>
    <w:rsid w:val="00A53479"/>
  </w:style>
  <w:style w:type="paragraph" w:customStyle="1" w:styleId="29EF15030FA04426B17F9FEF09BEC137">
    <w:name w:val="29EF15030FA04426B17F9FEF09BEC137"/>
    <w:rsid w:val="00A53479"/>
  </w:style>
  <w:style w:type="paragraph" w:customStyle="1" w:styleId="FD9BA7B410204D8AAAF3C23481EBCA6E">
    <w:name w:val="FD9BA7B410204D8AAAF3C23481EBCA6E"/>
    <w:rsid w:val="00A53479"/>
  </w:style>
  <w:style w:type="paragraph" w:customStyle="1" w:styleId="19B4E21BAA3341669DFBC8057E2C63D3">
    <w:name w:val="19B4E21BAA3341669DFBC8057E2C63D3"/>
    <w:rsid w:val="00A53479"/>
  </w:style>
  <w:style w:type="paragraph" w:customStyle="1" w:styleId="A00205025B424B0B828D0679E1E27CE9">
    <w:name w:val="A00205025B424B0B828D0679E1E27CE9"/>
    <w:rsid w:val="00A53479"/>
  </w:style>
  <w:style w:type="paragraph" w:customStyle="1" w:styleId="F7DCBD65FBA9473ABF9FC91A9657BFCA">
    <w:name w:val="F7DCBD65FBA9473ABF9FC91A9657BFCA"/>
    <w:rsid w:val="00A53479"/>
  </w:style>
  <w:style w:type="paragraph" w:customStyle="1" w:styleId="AF953313C734455E861C1CEF6A47B36C">
    <w:name w:val="AF953313C734455E861C1CEF6A47B36C"/>
    <w:rsid w:val="00A53479"/>
  </w:style>
  <w:style w:type="paragraph" w:customStyle="1" w:styleId="4084E4147AA047758C8B51031177135D">
    <w:name w:val="4084E4147AA047758C8B51031177135D"/>
    <w:rsid w:val="00A53479"/>
  </w:style>
  <w:style w:type="paragraph" w:customStyle="1" w:styleId="610DCBD9093A4FBEAC120CFBE8A93435">
    <w:name w:val="610DCBD9093A4FBEAC120CFBE8A93435"/>
    <w:rsid w:val="00A53479"/>
  </w:style>
  <w:style w:type="paragraph" w:customStyle="1" w:styleId="D0885D50715A42C7BFA951D4A1BEFFDD">
    <w:name w:val="D0885D50715A42C7BFA951D4A1BEFFDD"/>
    <w:rsid w:val="00A53479"/>
  </w:style>
  <w:style w:type="paragraph" w:customStyle="1" w:styleId="D82BE3291E5041F1B1FD9C9E55B0D832">
    <w:name w:val="D82BE3291E5041F1B1FD9C9E55B0D832"/>
    <w:rsid w:val="00A53479"/>
  </w:style>
  <w:style w:type="paragraph" w:customStyle="1" w:styleId="3DF70227C1584F9EB10ECAB89BCD12F4">
    <w:name w:val="3DF70227C1584F9EB10ECAB89BCD12F4"/>
    <w:rsid w:val="00A53479"/>
  </w:style>
  <w:style w:type="paragraph" w:customStyle="1" w:styleId="EFE646493F7D463181321CAE3E66FDDA">
    <w:name w:val="EFE646493F7D463181321CAE3E66FDDA"/>
    <w:rsid w:val="00A53479"/>
  </w:style>
  <w:style w:type="paragraph" w:customStyle="1" w:styleId="39FF052976014A98AFCDE72BFDDE2A25">
    <w:name w:val="39FF052976014A98AFCDE72BFDDE2A25"/>
    <w:rsid w:val="00A53479"/>
  </w:style>
  <w:style w:type="paragraph" w:customStyle="1" w:styleId="8C22C40CB7164A5595298F8BE10474B2">
    <w:name w:val="8C22C40CB7164A5595298F8BE10474B2"/>
    <w:rsid w:val="00A53479"/>
  </w:style>
  <w:style w:type="paragraph" w:customStyle="1" w:styleId="B8531B0C2BE244A8826B6630A8D280C1">
    <w:name w:val="B8531B0C2BE244A8826B6630A8D280C1"/>
    <w:rsid w:val="00A53479"/>
  </w:style>
  <w:style w:type="paragraph" w:customStyle="1" w:styleId="F93F115224A7403D80C7BDBC929CBFF6">
    <w:name w:val="F93F115224A7403D80C7BDBC929CBFF6"/>
    <w:rsid w:val="00A53479"/>
  </w:style>
  <w:style w:type="paragraph" w:customStyle="1" w:styleId="BC0F11290C724690A8EF12E854DADB0A">
    <w:name w:val="BC0F11290C724690A8EF12E854DADB0A"/>
    <w:rsid w:val="00A53479"/>
  </w:style>
  <w:style w:type="paragraph" w:customStyle="1" w:styleId="8062F82D71AF4960AC3C51043D0B9A36">
    <w:name w:val="8062F82D71AF4960AC3C51043D0B9A36"/>
    <w:rsid w:val="00A53479"/>
  </w:style>
  <w:style w:type="paragraph" w:customStyle="1" w:styleId="15417A3333664E4CB7EC495407D8E661">
    <w:name w:val="15417A3333664E4CB7EC495407D8E661"/>
    <w:rsid w:val="00A53479"/>
  </w:style>
  <w:style w:type="paragraph" w:customStyle="1" w:styleId="9992CE693A0B4419BA431766F1EACE1D">
    <w:name w:val="9992CE693A0B4419BA431766F1EACE1D"/>
    <w:rsid w:val="00A53479"/>
  </w:style>
  <w:style w:type="paragraph" w:customStyle="1" w:styleId="A8A720A7C8FE4E20B37D0F66D9583D0E">
    <w:name w:val="A8A720A7C8FE4E20B37D0F66D9583D0E"/>
    <w:rsid w:val="00A53479"/>
  </w:style>
  <w:style w:type="paragraph" w:customStyle="1" w:styleId="D27ED1E83F1D4F3F9C70CC4E787C4674">
    <w:name w:val="D27ED1E83F1D4F3F9C70CC4E787C4674"/>
    <w:rsid w:val="00A53479"/>
  </w:style>
  <w:style w:type="paragraph" w:customStyle="1" w:styleId="24EEC2D8FD584F99A40531A7C5CD19EE">
    <w:name w:val="24EEC2D8FD584F99A40531A7C5CD19EE"/>
    <w:rsid w:val="00A53479"/>
  </w:style>
  <w:style w:type="paragraph" w:customStyle="1" w:styleId="28F69E0B8AC24168AA8D05F7AEE954FC">
    <w:name w:val="28F69E0B8AC24168AA8D05F7AEE954FC"/>
    <w:rsid w:val="00A53479"/>
  </w:style>
  <w:style w:type="paragraph" w:customStyle="1" w:styleId="DFEA5EB72FED481EA97F272480F01A22">
    <w:name w:val="DFEA5EB72FED481EA97F272480F01A22"/>
    <w:rsid w:val="00A53479"/>
  </w:style>
  <w:style w:type="paragraph" w:customStyle="1" w:styleId="085D7431F67B4948804CA0400F1307F0">
    <w:name w:val="085D7431F67B4948804CA0400F1307F0"/>
    <w:rsid w:val="00A53479"/>
  </w:style>
  <w:style w:type="paragraph" w:customStyle="1" w:styleId="1B0D5436E1BE4D04A0E1E084DC6A283F">
    <w:name w:val="1B0D5436E1BE4D04A0E1E084DC6A283F"/>
    <w:rsid w:val="00A53479"/>
  </w:style>
  <w:style w:type="paragraph" w:customStyle="1" w:styleId="15F8E6EF22F24D578EBEF9234DD60633">
    <w:name w:val="15F8E6EF22F24D578EBEF9234DD60633"/>
    <w:rsid w:val="00A53479"/>
  </w:style>
  <w:style w:type="paragraph" w:customStyle="1" w:styleId="7E84F6CDE2AB4D4581049CF5B3282EB1">
    <w:name w:val="7E84F6CDE2AB4D4581049CF5B3282EB1"/>
    <w:rsid w:val="00A53479"/>
  </w:style>
  <w:style w:type="paragraph" w:customStyle="1" w:styleId="C96DC2367957479F94A664A6A83C23BF">
    <w:name w:val="C96DC2367957479F94A664A6A83C23BF"/>
    <w:rsid w:val="00A53479"/>
  </w:style>
  <w:style w:type="paragraph" w:customStyle="1" w:styleId="FACF80752688466DBA61158C6471BEB8">
    <w:name w:val="FACF80752688466DBA61158C6471BEB8"/>
    <w:rsid w:val="00A53479"/>
  </w:style>
  <w:style w:type="paragraph" w:customStyle="1" w:styleId="0DF7293ADF8A4C678006F37EA98C6FE6">
    <w:name w:val="0DF7293ADF8A4C678006F37EA98C6FE6"/>
    <w:rsid w:val="00A53479"/>
  </w:style>
  <w:style w:type="paragraph" w:customStyle="1" w:styleId="4B1A3DFAF0364B608E0B4CB79F79CC2D">
    <w:name w:val="4B1A3DFAF0364B608E0B4CB79F79CC2D"/>
    <w:rsid w:val="00A53479"/>
  </w:style>
  <w:style w:type="paragraph" w:customStyle="1" w:styleId="19C2219BA58B45CB857D40369E02F762">
    <w:name w:val="19C2219BA58B45CB857D40369E02F762"/>
    <w:rsid w:val="00A53479"/>
  </w:style>
  <w:style w:type="paragraph" w:customStyle="1" w:styleId="556D75D2CDC14935BB34DFA706639265">
    <w:name w:val="556D75D2CDC14935BB34DFA706639265"/>
    <w:rsid w:val="00A53479"/>
  </w:style>
  <w:style w:type="paragraph" w:customStyle="1" w:styleId="EC096B729333469E8462623E4A9BB332">
    <w:name w:val="EC096B729333469E8462623E4A9BB332"/>
    <w:rsid w:val="00A53479"/>
  </w:style>
  <w:style w:type="paragraph" w:customStyle="1" w:styleId="ADDEA0C0445A4978B8DCF144CABAF35A">
    <w:name w:val="ADDEA0C0445A4978B8DCF144CABAF35A"/>
    <w:rsid w:val="00A53479"/>
  </w:style>
  <w:style w:type="paragraph" w:customStyle="1" w:styleId="559A68ED09F4449E983D527D9D8474D8">
    <w:name w:val="559A68ED09F4449E983D527D9D8474D8"/>
    <w:rsid w:val="00A53479"/>
  </w:style>
  <w:style w:type="paragraph" w:customStyle="1" w:styleId="6A036D97CD954944A2728DD8AC5C1458">
    <w:name w:val="6A036D97CD954944A2728DD8AC5C1458"/>
    <w:rsid w:val="00A53479"/>
  </w:style>
  <w:style w:type="paragraph" w:customStyle="1" w:styleId="13817C4A985047D19F8ADAFE0253AA2B">
    <w:name w:val="13817C4A985047D19F8ADAFE0253AA2B"/>
    <w:rsid w:val="00A53479"/>
  </w:style>
  <w:style w:type="paragraph" w:customStyle="1" w:styleId="B43E00BA44F8408EB387062B6ACE0B8F">
    <w:name w:val="B43E00BA44F8408EB387062B6ACE0B8F"/>
    <w:rsid w:val="00A53479"/>
  </w:style>
  <w:style w:type="paragraph" w:customStyle="1" w:styleId="E8003F83ABCB4851B0AB91B1D048A52B">
    <w:name w:val="E8003F83ABCB4851B0AB91B1D048A52B"/>
    <w:rsid w:val="00A53479"/>
  </w:style>
  <w:style w:type="paragraph" w:customStyle="1" w:styleId="E8B1319A63B749ADB51D04EFD6D0720B">
    <w:name w:val="E8B1319A63B749ADB51D04EFD6D0720B"/>
    <w:rsid w:val="00A53479"/>
  </w:style>
  <w:style w:type="paragraph" w:customStyle="1" w:styleId="5D875A4277C94EBDB737BB9DD1A08601">
    <w:name w:val="5D875A4277C94EBDB737BB9DD1A08601"/>
    <w:rsid w:val="00A53479"/>
  </w:style>
  <w:style w:type="paragraph" w:customStyle="1" w:styleId="40A5DD4F291B411BA8DCE4BD23045EEA">
    <w:name w:val="40A5DD4F291B411BA8DCE4BD23045EEA"/>
    <w:rsid w:val="00A53479"/>
  </w:style>
  <w:style w:type="paragraph" w:customStyle="1" w:styleId="EFC64C0677D245E59573470E2A96E4CC">
    <w:name w:val="EFC64C0677D245E59573470E2A96E4CC"/>
    <w:rsid w:val="00A53479"/>
  </w:style>
  <w:style w:type="paragraph" w:customStyle="1" w:styleId="F18BBFFD1B4C4D41A776086248A545BD">
    <w:name w:val="F18BBFFD1B4C4D41A776086248A545BD"/>
    <w:rsid w:val="00A53479"/>
  </w:style>
  <w:style w:type="paragraph" w:customStyle="1" w:styleId="96D6D9CBA2564FD786E2309F02270A2B">
    <w:name w:val="96D6D9CBA2564FD786E2309F02270A2B"/>
    <w:rsid w:val="00A53479"/>
  </w:style>
  <w:style w:type="paragraph" w:customStyle="1" w:styleId="D268926441C84B379A24C3D0FF7D7526">
    <w:name w:val="D268926441C84B379A24C3D0FF7D7526"/>
    <w:rsid w:val="00A53479"/>
  </w:style>
  <w:style w:type="paragraph" w:customStyle="1" w:styleId="8F4EDA8297EB4561A9B1A6E62FE31EA9">
    <w:name w:val="8F4EDA8297EB4561A9B1A6E62FE31EA9"/>
    <w:rsid w:val="00A53479"/>
  </w:style>
  <w:style w:type="paragraph" w:customStyle="1" w:styleId="DCC9035068294C5BA5865E832F962AAE">
    <w:name w:val="DCC9035068294C5BA5865E832F962AAE"/>
    <w:rsid w:val="00A53479"/>
  </w:style>
  <w:style w:type="paragraph" w:customStyle="1" w:styleId="AC4306493B4D4771A9DFDC68ED462901">
    <w:name w:val="AC4306493B4D4771A9DFDC68ED462901"/>
    <w:rsid w:val="00A53479"/>
  </w:style>
  <w:style w:type="paragraph" w:customStyle="1" w:styleId="FC4D9203B1B04AF69832CAB21ED66C61">
    <w:name w:val="FC4D9203B1B04AF69832CAB21ED66C61"/>
    <w:rsid w:val="00A53479"/>
  </w:style>
  <w:style w:type="paragraph" w:customStyle="1" w:styleId="0ECD86AA16DC42B583AE1A5A6365363B">
    <w:name w:val="0ECD86AA16DC42B583AE1A5A6365363B"/>
    <w:rsid w:val="00A53479"/>
  </w:style>
  <w:style w:type="paragraph" w:customStyle="1" w:styleId="C595A47A36C544FA982C8B787C4BBB66">
    <w:name w:val="C595A47A36C544FA982C8B787C4BBB66"/>
    <w:rsid w:val="00A53479"/>
  </w:style>
  <w:style w:type="paragraph" w:customStyle="1" w:styleId="7359F4BEF4C242699DCFE42A6E6EF0B9">
    <w:name w:val="7359F4BEF4C242699DCFE42A6E6EF0B9"/>
    <w:rsid w:val="00A53479"/>
  </w:style>
  <w:style w:type="paragraph" w:customStyle="1" w:styleId="1CA84170C2134DFBBD738C434F15A70E">
    <w:name w:val="1CA84170C2134DFBBD738C434F15A70E"/>
    <w:rsid w:val="00A53479"/>
  </w:style>
  <w:style w:type="paragraph" w:customStyle="1" w:styleId="19A9DE52D00C4905AEF82E803BC43582">
    <w:name w:val="19A9DE52D00C4905AEF82E803BC43582"/>
    <w:rsid w:val="00A53479"/>
  </w:style>
  <w:style w:type="paragraph" w:customStyle="1" w:styleId="3ACCD3ABE0D54C1681C2821B28BE5FC6">
    <w:name w:val="3ACCD3ABE0D54C1681C2821B28BE5FC6"/>
    <w:rsid w:val="00A53479"/>
  </w:style>
  <w:style w:type="paragraph" w:customStyle="1" w:styleId="E4AC9EE7FE064E92B7B0AAE05041E758">
    <w:name w:val="E4AC9EE7FE064E92B7B0AAE05041E758"/>
    <w:rsid w:val="00A53479"/>
  </w:style>
  <w:style w:type="paragraph" w:customStyle="1" w:styleId="FF75AFD912BC4E1088497D42F9E7FE31">
    <w:name w:val="FF75AFD912BC4E1088497D42F9E7FE31"/>
    <w:rsid w:val="00A53479"/>
  </w:style>
  <w:style w:type="paragraph" w:customStyle="1" w:styleId="A3097059BB814D26B0C2B8F286DEA882">
    <w:name w:val="A3097059BB814D26B0C2B8F286DEA882"/>
    <w:rsid w:val="00A53479"/>
  </w:style>
  <w:style w:type="paragraph" w:customStyle="1" w:styleId="C939F8D785444492A45985E3C85BDDA0">
    <w:name w:val="C939F8D785444492A45985E3C85BDDA0"/>
    <w:rsid w:val="00A53479"/>
  </w:style>
  <w:style w:type="paragraph" w:customStyle="1" w:styleId="E23BA1C9F8F44818B7FA09167BBFF971">
    <w:name w:val="E23BA1C9F8F44818B7FA09167BBFF971"/>
    <w:rsid w:val="00A53479"/>
  </w:style>
  <w:style w:type="paragraph" w:customStyle="1" w:styleId="C2FEE19D8F044F0B849F7FDD54EC9A4F">
    <w:name w:val="C2FEE19D8F044F0B849F7FDD54EC9A4F"/>
    <w:rsid w:val="00A53479"/>
  </w:style>
  <w:style w:type="paragraph" w:customStyle="1" w:styleId="9062AD540DDD483CBC95A4DCA019CD52">
    <w:name w:val="9062AD540DDD483CBC95A4DCA019CD52"/>
    <w:rsid w:val="00A53479"/>
  </w:style>
  <w:style w:type="paragraph" w:customStyle="1" w:styleId="FB9AD8C7C1124E5393B08B7E4F464112">
    <w:name w:val="FB9AD8C7C1124E5393B08B7E4F464112"/>
    <w:rsid w:val="00A53479"/>
  </w:style>
  <w:style w:type="paragraph" w:customStyle="1" w:styleId="DB58753F8F554C75A54A0059C56E2E1D">
    <w:name w:val="DB58753F8F554C75A54A0059C56E2E1D"/>
    <w:rsid w:val="00A53479"/>
  </w:style>
  <w:style w:type="paragraph" w:customStyle="1" w:styleId="B08546C1DD6C4452A1C5C984059812E2">
    <w:name w:val="B08546C1DD6C4452A1C5C984059812E2"/>
    <w:rsid w:val="00A53479"/>
  </w:style>
  <w:style w:type="paragraph" w:customStyle="1" w:styleId="E0DA59FD30CE442EB43C97559C7888AF">
    <w:name w:val="E0DA59FD30CE442EB43C97559C7888AF"/>
    <w:rsid w:val="00A53479"/>
  </w:style>
  <w:style w:type="paragraph" w:customStyle="1" w:styleId="686A8F2A99B44C7094E4AE0683BF3986">
    <w:name w:val="686A8F2A99B44C7094E4AE0683BF3986"/>
    <w:rsid w:val="00A53479"/>
  </w:style>
  <w:style w:type="paragraph" w:customStyle="1" w:styleId="4FE82FFDFAE74196B4402E8B26DB8D1E">
    <w:name w:val="4FE82FFDFAE74196B4402E8B26DB8D1E"/>
    <w:rsid w:val="00A53479"/>
  </w:style>
  <w:style w:type="paragraph" w:customStyle="1" w:styleId="93F77A3C2473478FA8F988A1561EEB73">
    <w:name w:val="93F77A3C2473478FA8F988A1561EEB73"/>
    <w:rsid w:val="00A53479"/>
  </w:style>
  <w:style w:type="paragraph" w:customStyle="1" w:styleId="B9CAF00D90024D09A8B18693F7766B7B">
    <w:name w:val="B9CAF00D90024D09A8B18693F7766B7B"/>
    <w:rsid w:val="00A53479"/>
  </w:style>
  <w:style w:type="paragraph" w:customStyle="1" w:styleId="4019491D86584894AFDBBEB6FA1FA741">
    <w:name w:val="4019491D86584894AFDBBEB6FA1FA741"/>
    <w:rsid w:val="00A53479"/>
  </w:style>
  <w:style w:type="paragraph" w:customStyle="1" w:styleId="C14D6D6FE0BC41EA9C6A1D767246BDFC">
    <w:name w:val="C14D6D6FE0BC41EA9C6A1D767246BDFC"/>
    <w:rsid w:val="00A53479"/>
  </w:style>
  <w:style w:type="paragraph" w:customStyle="1" w:styleId="F2A7423F2CAC4A168F28CFB9051D2414">
    <w:name w:val="F2A7423F2CAC4A168F28CFB9051D2414"/>
    <w:rsid w:val="00A53479"/>
  </w:style>
  <w:style w:type="paragraph" w:customStyle="1" w:styleId="BEBCA6371D404B368907DF0348EED469">
    <w:name w:val="BEBCA6371D404B368907DF0348EED469"/>
    <w:rsid w:val="00A53479"/>
  </w:style>
  <w:style w:type="paragraph" w:customStyle="1" w:styleId="85E489170EF14AC6B381DB60318D1C8E">
    <w:name w:val="85E489170EF14AC6B381DB60318D1C8E"/>
    <w:rsid w:val="00A53479"/>
  </w:style>
  <w:style w:type="paragraph" w:customStyle="1" w:styleId="84E35946970B4B039F735ACB8048203A">
    <w:name w:val="84E35946970B4B039F735ACB8048203A"/>
    <w:rsid w:val="00A53479"/>
  </w:style>
  <w:style w:type="paragraph" w:customStyle="1" w:styleId="1144D6638E1A4A12BD4B80AC5E96FDF3">
    <w:name w:val="1144D6638E1A4A12BD4B80AC5E96FDF3"/>
    <w:rsid w:val="00A53479"/>
  </w:style>
  <w:style w:type="paragraph" w:customStyle="1" w:styleId="D6CEF53923A44BE69340484BF9E9B3CE">
    <w:name w:val="D6CEF53923A44BE69340484BF9E9B3CE"/>
    <w:rsid w:val="00A53479"/>
  </w:style>
  <w:style w:type="paragraph" w:customStyle="1" w:styleId="6F339DAA8035410AA073B7805CD61A3D">
    <w:name w:val="6F339DAA8035410AA073B7805CD61A3D"/>
    <w:rsid w:val="00A53479"/>
  </w:style>
  <w:style w:type="paragraph" w:customStyle="1" w:styleId="A236A3230E01455F874A16964D8870CB">
    <w:name w:val="A236A3230E01455F874A16964D8870CB"/>
    <w:rsid w:val="00A53479"/>
  </w:style>
  <w:style w:type="paragraph" w:customStyle="1" w:styleId="68F3F8E370C44953973B9E064729BF27">
    <w:name w:val="68F3F8E370C44953973B9E064729BF27"/>
    <w:rsid w:val="00A53479"/>
  </w:style>
  <w:style w:type="paragraph" w:customStyle="1" w:styleId="753DD077A5C348DFBD827C4EAA28E22E">
    <w:name w:val="753DD077A5C348DFBD827C4EAA28E22E"/>
    <w:rsid w:val="00A53479"/>
  </w:style>
  <w:style w:type="paragraph" w:customStyle="1" w:styleId="E54D90783388412B9FE4A9EDD7816E65">
    <w:name w:val="E54D90783388412B9FE4A9EDD7816E65"/>
    <w:rsid w:val="00A53479"/>
  </w:style>
  <w:style w:type="paragraph" w:customStyle="1" w:styleId="A3FE1F497BED407988487F99B2055830">
    <w:name w:val="A3FE1F497BED407988487F99B2055830"/>
    <w:rsid w:val="00A53479"/>
  </w:style>
  <w:style w:type="paragraph" w:customStyle="1" w:styleId="521CB8967FCA43F790267D7A9F431D98">
    <w:name w:val="521CB8967FCA43F790267D7A9F431D98"/>
    <w:rsid w:val="00A53479"/>
  </w:style>
  <w:style w:type="paragraph" w:customStyle="1" w:styleId="E8C0232204BA4F36A02E9F4C9E6D078F">
    <w:name w:val="E8C0232204BA4F36A02E9F4C9E6D078F"/>
    <w:rsid w:val="00A53479"/>
  </w:style>
  <w:style w:type="paragraph" w:customStyle="1" w:styleId="D21AC5C57B1D4B6E9F4BF4B7508B6311">
    <w:name w:val="D21AC5C57B1D4B6E9F4BF4B7508B6311"/>
    <w:rsid w:val="00A53479"/>
  </w:style>
  <w:style w:type="paragraph" w:customStyle="1" w:styleId="63AF0A2F7C8044C9B210206C375FBF33">
    <w:name w:val="63AF0A2F7C8044C9B210206C375FBF33"/>
    <w:rsid w:val="00A53479"/>
  </w:style>
  <w:style w:type="paragraph" w:customStyle="1" w:styleId="EAAF7001E32E4283BD999E77A67CD212">
    <w:name w:val="EAAF7001E32E4283BD999E77A67CD212"/>
    <w:rsid w:val="00A53479"/>
  </w:style>
  <w:style w:type="paragraph" w:customStyle="1" w:styleId="0C389C86538D48A0973E61AA498FC052">
    <w:name w:val="0C389C86538D48A0973E61AA498FC052"/>
    <w:rsid w:val="00A53479"/>
  </w:style>
  <w:style w:type="paragraph" w:customStyle="1" w:styleId="3182961D6D194B7FAA063E80FB0449ED">
    <w:name w:val="3182961D6D194B7FAA063E80FB0449ED"/>
    <w:rsid w:val="00A53479"/>
  </w:style>
  <w:style w:type="paragraph" w:customStyle="1" w:styleId="CD3CD2072B68486CA70A3DAB025C4722">
    <w:name w:val="CD3CD2072B68486CA70A3DAB025C4722"/>
    <w:rsid w:val="00A53479"/>
  </w:style>
  <w:style w:type="paragraph" w:customStyle="1" w:styleId="55C3C790C58F4135B4A849328A0FDC8A">
    <w:name w:val="55C3C790C58F4135B4A849328A0FDC8A"/>
    <w:rsid w:val="00A53479"/>
  </w:style>
  <w:style w:type="paragraph" w:customStyle="1" w:styleId="7C9A868D67B845AF81EDF27B717ABC59">
    <w:name w:val="7C9A868D67B845AF81EDF27B717ABC59"/>
    <w:rsid w:val="00A53479"/>
  </w:style>
  <w:style w:type="paragraph" w:customStyle="1" w:styleId="4C5A022D884B4C22A5814CF926DDCA6D">
    <w:name w:val="4C5A022D884B4C22A5814CF926DDCA6D"/>
    <w:rsid w:val="00A53479"/>
  </w:style>
  <w:style w:type="paragraph" w:customStyle="1" w:styleId="8EA3648AF365446D999D0F96E4B28C98">
    <w:name w:val="8EA3648AF365446D999D0F96E4B28C98"/>
    <w:rsid w:val="00A53479"/>
  </w:style>
  <w:style w:type="paragraph" w:customStyle="1" w:styleId="0D05F8D18B2E4023AAD7AB85DEF49EB7">
    <w:name w:val="0D05F8D18B2E4023AAD7AB85DEF49EB7"/>
    <w:rsid w:val="00A53479"/>
  </w:style>
  <w:style w:type="paragraph" w:customStyle="1" w:styleId="8410BCC78D84427AB1A1F48FBC2C1058">
    <w:name w:val="8410BCC78D84427AB1A1F48FBC2C1058"/>
    <w:rsid w:val="00A53479"/>
  </w:style>
  <w:style w:type="paragraph" w:customStyle="1" w:styleId="4244B08966FE483E9F50815CFC7A6138">
    <w:name w:val="4244B08966FE483E9F50815CFC7A6138"/>
    <w:rsid w:val="00A53479"/>
  </w:style>
  <w:style w:type="paragraph" w:customStyle="1" w:styleId="E31BD48221344726932CD72BC8FDF2D5">
    <w:name w:val="E31BD48221344726932CD72BC8FDF2D5"/>
    <w:rsid w:val="00A53479"/>
  </w:style>
  <w:style w:type="paragraph" w:customStyle="1" w:styleId="7DD1C341501547869A4A97C75C047D9D">
    <w:name w:val="7DD1C341501547869A4A97C75C047D9D"/>
    <w:rsid w:val="00A53479"/>
  </w:style>
  <w:style w:type="paragraph" w:customStyle="1" w:styleId="7FC705262789418386A599F288F6BDD9">
    <w:name w:val="7FC705262789418386A599F288F6BDD9"/>
    <w:rsid w:val="00A53479"/>
  </w:style>
  <w:style w:type="paragraph" w:customStyle="1" w:styleId="BCBDAB8F4B7741C496892DDCF9223D3E">
    <w:name w:val="BCBDAB8F4B7741C496892DDCF9223D3E"/>
    <w:rsid w:val="00A53479"/>
  </w:style>
  <w:style w:type="paragraph" w:customStyle="1" w:styleId="E16E7D98E7AA4E63B9529E9F3335797A">
    <w:name w:val="E16E7D98E7AA4E63B9529E9F3335797A"/>
    <w:rsid w:val="00A53479"/>
  </w:style>
  <w:style w:type="paragraph" w:customStyle="1" w:styleId="62A59572B230406BADB1ED234CA30281">
    <w:name w:val="62A59572B230406BADB1ED234CA30281"/>
    <w:rsid w:val="00A53479"/>
  </w:style>
  <w:style w:type="paragraph" w:customStyle="1" w:styleId="5722DD01BC0949ECB306CB1C2E638285">
    <w:name w:val="5722DD01BC0949ECB306CB1C2E638285"/>
    <w:rsid w:val="00A53479"/>
  </w:style>
  <w:style w:type="paragraph" w:customStyle="1" w:styleId="DCAA9491D1FC4CCAA2D8D412F8067DA4">
    <w:name w:val="DCAA9491D1FC4CCAA2D8D412F8067DA4"/>
    <w:rsid w:val="00A53479"/>
  </w:style>
  <w:style w:type="paragraph" w:customStyle="1" w:styleId="F836D9ED6A0E435488947F06E1909F3A">
    <w:name w:val="F836D9ED6A0E435488947F06E1909F3A"/>
    <w:rsid w:val="00A53479"/>
  </w:style>
  <w:style w:type="paragraph" w:customStyle="1" w:styleId="D485F6D09A094C348F6621A8802C41A4">
    <w:name w:val="D485F6D09A094C348F6621A8802C41A4"/>
    <w:rsid w:val="00A53479"/>
  </w:style>
  <w:style w:type="paragraph" w:customStyle="1" w:styleId="3CC83B07A6A945BAACAD2A7348FBC8F7">
    <w:name w:val="3CC83B07A6A945BAACAD2A7348FBC8F7"/>
    <w:rsid w:val="00A53479"/>
  </w:style>
  <w:style w:type="paragraph" w:customStyle="1" w:styleId="9170A780814D4DD5BD74DD9E16173C88">
    <w:name w:val="9170A780814D4DD5BD74DD9E16173C88"/>
    <w:rsid w:val="00A53479"/>
  </w:style>
  <w:style w:type="paragraph" w:customStyle="1" w:styleId="AF2FAD9428604072B36587C75D0CEDBD">
    <w:name w:val="AF2FAD9428604072B36587C75D0CEDBD"/>
    <w:rsid w:val="00A53479"/>
  </w:style>
  <w:style w:type="paragraph" w:customStyle="1" w:styleId="711142FEA7164CAE8536ADF746187832">
    <w:name w:val="711142FEA7164CAE8536ADF746187832"/>
    <w:rsid w:val="00A53479"/>
  </w:style>
  <w:style w:type="paragraph" w:customStyle="1" w:styleId="320DC6D40043402782E281D05CBF5107">
    <w:name w:val="320DC6D40043402782E281D05CBF5107"/>
    <w:rsid w:val="00A53479"/>
  </w:style>
  <w:style w:type="paragraph" w:customStyle="1" w:styleId="25576E2737254E31BB4E9B77AB3CBA76">
    <w:name w:val="25576E2737254E31BB4E9B77AB3CBA76"/>
    <w:rsid w:val="00A53479"/>
  </w:style>
  <w:style w:type="paragraph" w:customStyle="1" w:styleId="3B0EB4F5240D47B296AD613BF83CEAE2">
    <w:name w:val="3B0EB4F5240D47B296AD613BF83CEAE2"/>
    <w:rsid w:val="00A53479"/>
  </w:style>
  <w:style w:type="paragraph" w:customStyle="1" w:styleId="E233B77B90B841CB954A349C7BB84209">
    <w:name w:val="E233B77B90B841CB954A349C7BB84209"/>
    <w:rsid w:val="00A53479"/>
  </w:style>
  <w:style w:type="paragraph" w:customStyle="1" w:styleId="DC3EE75D22B248069C8DE5F0A8CEDE2F">
    <w:name w:val="DC3EE75D22B248069C8DE5F0A8CEDE2F"/>
    <w:rsid w:val="00A53479"/>
  </w:style>
  <w:style w:type="paragraph" w:customStyle="1" w:styleId="5B1B500AA8FD423198E4851D3CB9C032">
    <w:name w:val="5B1B500AA8FD423198E4851D3CB9C032"/>
    <w:rsid w:val="00A53479"/>
  </w:style>
  <w:style w:type="paragraph" w:customStyle="1" w:styleId="DF81B832C26B4FAB849AAF7F8A7B8827">
    <w:name w:val="DF81B832C26B4FAB849AAF7F8A7B8827"/>
    <w:rsid w:val="00A53479"/>
  </w:style>
  <w:style w:type="paragraph" w:customStyle="1" w:styleId="5B3A9D5BF895483B92C22878B1979408">
    <w:name w:val="5B3A9D5BF895483B92C22878B1979408"/>
    <w:rsid w:val="00A53479"/>
  </w:style>
  <w:style w:type="paragraph" w:customStyle="1" w:styleId="125E652DB2394DB983FA1B6243607C8E">
    <w:name w:val="125E652DB2394DB983FA1B6243607C8E"/>
    <w:rsid w:val="00A53479"/>
  </w:style>
  <w:style w:type="paragraph" w:customStyle="1" w:styleId="33AFD22EF9534687922680308B76D88A">
    <w:name w:val="33AFD22EF9534687922680308B76D88A"/>
    <w:rsid w:val="00A53479"/>
  </w:style>
  <w:style w:type="paragraph" w:customStyle="1" w:styleId="E024E89D6AC54492A794C6EE45E655AC">
    <w:name w:val="E024E89D6AC54492A794C6EE45E655AC"/>
    <w:rsid w:val="00A53479"/>
  </w:style>
  <w:style w:type="paragraph" w:customStyle="1" w:styleId="548CC09DC0B54FB6B9EC32DA22382AB2">
    <w:name w:val="548CC09DC0B54FB6B9EC32DA22382AB2"/>
    <w:rsid w:val="00A53479"/>
  </w:style>
  <w:style w:type="paragraph" w:customStyle="1" w:styleId="27EF0AF4B4554EECAF80ACAE026B40F7">
    <w:name w:val="27EF0AF4B4554EECAF80ACAE026B40F7"/>
    <w:rsid w:val="00A53479"/>
  </w:style>
  <w:style w:type="paragraph" w:customStyle="1" w:styleId="1FF750116CC94307A89657315910AA4D">
    <w:name w:val="1FF750116CC94307A89657315910AA4D"/>
    <w:rsid w:val="00A53479"/>
  </w:style>
  <w:style w:type="paragraph" w:customStyle="1" w:styleId="2D7BFC6C0E1947D0B2EACDCE10A8597D">
    <w:name w:val="2D7BFC6C0E1947D0B2EACDCE10A8597D"/>
    <w:rsid w:val="00A53479"/>
  </w:style>
  <w:style w:type="paragraph" w:customStyle="1" w:styleId="5BCCECEBFA614505A84C28C4DCF1566F">
    <w:name w:val="5BCCECEBFA614505A84C28C4DCF1566F"/>
    <w:rsid w:val="00A53479"/>
  </w:style>
  <w:style w:type="paragraph" w:customStyle="1" w:styleId="18FB8F1119BE4CFC80464D3CA1D208FA">
    <w:name w:val="18FB8F1119BE4CFC80464D3CA1D208FA"/>
    <w:rsid w:val="00A53479"/>
  </w:style>
  <w:style w:type="paragraph" w:customStyle="1" w:styleId="C4B64B372E244C27A90773240A49FD52">
    <w:name w:val="C4B64B372E244C27A90773240A49FD52"/>
    <w:rsid w:val="00A53479"/>
  </w:style>
  <w:style w:type="paragraph" w:customStyle="1" w:styleId="516F665E2FA54B01BD12BDA9966BA691">
    <w:name w:val="516F665E2FA54B01BD12BDA9966BA691"/>
    <w:rsid w:val="00A53479"/>
  </w:style>
  <w:style w:type="paragraph" w:customStyle="1" w:styleId="468D06684226442581494FAC8E924E6F">
    <w:name w:val="468D06684226442581494FAC8E924E6F"/>
    <w:rsid w:val="00A53479"/>
  </w:style>
  <w:style w:type="paragraph" w:customStyle="1" w:styleId="6407BD8B57D6423084F94A29BA0E72CD">
    <w:name w:val="6407BD8B57D6423084F94A29BA0E72CD"/>
    <w:rsid w:val="00A53479"/>
  </w:style>
  <w:style w:type="paragraph" w:customStyle="1" w:styleId="A571E66499BC46F2937BD9C109D3B96B">
    <w:name w:val="A571E66499BC46F2937BD9C109D3B96B"/>
    <w:rsid w:val="00A53479"/>
  </w:style>
  <w:style w:type="paragraph" w:customStyle="1" w:styleId="40D48E54E4394690833B159467540A1D">
    <w:name w:val="40D48E54E4394690833B159467540A1D"/>
    <w:rsid w:val="00A53479"/>
  </w:style>
  <w:style w:type="paragraph" w:customStyle="1" w:styleId="7FE6173944324397B6AC941C0D6D0DD7">
    <w:name w:val="7FE6173944324397B6AC941C0D6D0DD7"/>
    <w:rsid w:val="00A53479"/>
  </w:style>
  <w:style w:type="paragraph" w:customStyle="1" w:styleId="CA7B26481DB548CC9C7FA84AB7FD1365">
    <w:name w:val="CA7B26481DB548CC9C7FA84AB7FD1365"/>
    <w:rsid w:val="00A53479"/>
  </w:style>
  <w:style w:type="paragraph" w:customStyle="1" w:styleId="12FACB29055E4487AC284891AD771B19">
    <w:name w:val="12FACB29055E4487AC284891AD771B19"/>
    <w:rsid w:val="00A53479"/>
  </w:style>
  <w:style w:type="paragraph" w:customStyle="1" w:styleId="C65959CEE89E4E269AA8C4498A13E349">
    <w:name w:val="C65959CEE89E4E269AA8C4498A13E349"/>
    <w:rsid w:val="00A53479"/>
  </w:style>
  <w:style w:type="paragraph" w:customStyle="1" w:styleId="FFFD7EA9324A4C3A86BADEEF04A10B8D">
    <w:name w:val="FFFD7EA9324A4C3A86BADEEF04A10B8D"/>
    <w:rsid w:val="00A53479"/>
  </w:style>
  <w:style w:type="paragraph" w:customStyle="1" w:styleId="09B3489F91474B05B9912B4A9F99F3C6">
    <w:name w:val="09B3489F91474B05B9912B4A9F99F3C6"/>
    <w:rsid w:val="00A53479"/>
  </w:style>
  <w:style w:type="paragraph" w:customStyle="1" w:styleId="274213EFA2D64700894926BDD10754AF">
    <w:name w:val="274213EFA2D64700894926BDD10754AF"/>
    <w:rsid w:val="00A53479"/>
  </w:style>
  <w:style w:type="paragraph" w:customStyle="1" w:styleId="F6764D1C4F9842B2B4614ADA568A3EEA">
    <w:name w:val="F6764D1C4F9842B2B4614ADA568A3EEA"/>
    <w:rsid w:val="00A53479"/>
  </w:style>
  <w:style w:type="paragraph" w:customStyle="1" w:styleId="7BCBFD9F5FA24E408270B9CEB4958CE9">
    <w:name w:val="7BCBFD9F5FA24E408270B9CEB4958CE9"/>
    <w:rsid w:val="00A53479"/>
  </w:style>
  <w:style w:type="paragraph" w:customStyle="1" w:styleId="86D678E31D4244DD9E58F73899D3FCE5">
    <w:name w:val="86D678E31D4244DD9E58F73899D3FCE5"/>
    <w:rsid w:val="00A53479"/>
  </w:style>
  <w:style w:type="paragraph" w:customStyle="1" w:styleId="CF54DCF767C74910BC8537F989DAA65E">
    <w:name w:val="CF54DCF767C74910BC8537F989DAA65E"/>
    <w:rsid w:val="00A53479"/>
  </w:style>
  <w:style w:type="paragraph" w:customStyle="1" w:styleId="882E73ACCBEF4400BA34BC2229A5BD9F">
    <w:name w:val="882E73ACCBEF4400BA34BC2229A5BD9F"/>
    <w:rsid w:val="00A53479"/>
  </w:style>
  <w:style w:type="paragraph" w:customStyle="1" w:styleId="78E749DDB621492D8A080E38606158BF">
    <w:name w:val="78E749DDB621492D8A080E38606158BF"/>
    <w:rsid w:val="00A53479"/>
  </w:style>
  <w:style w:type="paragraph" w:customStyle="1" w:styleId="721EF462D1364A439DC1C0B4F90ECE45">
    <w:name w:val="721EF462D1364A439DC1C0B4F90ECE45"/>
    <w:rsid w:val="00A53479"/>
  </w:style>
  <w:style w:type="paragraph" w:customStyle="1" w:styleId="4CA38E5CD8844C48B5F185564F8521ED">
    <w:name w:val="4CA38E5CD8844C48B5F185564F8521ED"/>
    <w:rsid w:val="00A53479"/>
  </w:style>
  <w:style w:type="paragraph" w:customStyle="1" w:styleId="A01FC3E6B39B4906AAC37F6A2D41CB8D">
    <w:name w:val="A01FC3E6B39B4906AAC37F6A2D41CB8D"/>
    <w:rsid w:val="00A53479"/>
  </w:style>
  <w:style w:type="paragraph" w:customStyle="1" w:styleId="5E6C5FA411C549F59B1B254938D27DF2">
    <w:name w:val="5E6C5FA411C549F59B1B254938D27DF2"/>
    <w:rsid w:val="00A53479"/>
  </w:style>
  <w:style w:type="paragraph" w:customStyle="1" w:styleId="5BCB8ED98E7548C1BC58ECC19A000906">
    <w:name w:val="5BCB8ED98E7548C1BC58ECC19A000906"/>
    <w:rsid w:val="00A53479"/>
  </w:style>
  <w:style w:type="paragraph" w:customStyle="1" w:styleId="3EA858650BBF43178C8F1997B081E0D4">
    <w:name w:val="3EA858650BBF43178C8F1997B081E0D4"/>
    <w:rsid w:val="00A53479"/>
  </w:style>
  <w:style w:type="paragraph" w:customStyle="1" w:styleId="1840DE51D210463DB87C76F1F785C08F">
    <w:name w:val="1840DE51D210463DB87C76F1F785C08F"/>
    <w:rsid w:val="00A53479"/>
  </w:style>
  <w:style w:type="paragraph" w:customStyle="1" w:styleId="68ED206883D04E469A253523A0B87843">
    <w:name w:val="68ED206883D04E469A253523A0B87843"/>
    <w:rsid w:val="00A53479"/>
  </w:style>
  <w:style w:type="paragraph" w:customStyle="1" w:styleId="C88D5F21B3B04045906EA45F45C951FD">
    <w:name w:val="C88D5F21B3B04045906EA45F45C951FD"/>
    <w:rsid w:val="00A53479"/>
  </w:style>
  <w:style w:type="paragraph" w:customStyle="1" w:styleId="F946ABF2521C487DBA0E7CB3E0F60E69">
    <w:name w:val="F946ABF2521C487DBA0E7CB3E0F60E69"/>
    <w:rsid w:val="00A53479"/>
  </w:style>
  <w:style w:type="paragraph" w:customStyle="1" w:styleId="1263C28D36D940879B5D7759ED5BEA37">
    <w:name w:val="1263C28D36D940879B5D7759ED5BEA37"/>
    <w:rsid w:val="00A53479"/>
  </w:style>
  <w:style w:type="paragraph" w:customStyle="1" w:styleId="B4628424394048DF9B35638DC4136FDC">
    <w:name w:val="B4628424394048DF9B35638DC4136FDC"/>
    <w:rsid w:val="00A53479"/>
  </w:style>
  <w:style w:type="paragraph" w:customStyle="1" w:styleId="5F137FB9442B4980B484E68A5DF995DC">
    <w:name w:val="5F137FB9442B4980B484E68A5DF995DC"/>
    <w:rsid w:val="00A53479"/>
  </w:style>
  <w:style w:type="paragraph" w:customStyle="1" w:styleId="2A92EDF18E794DEE9CB43AECBFF0DB91">
    <w:name w:val="2A92EDF18E794DEE9CB43AECBFF0DB91"/>
    <w:rsid w:val="00A53479"/>
  </w:style>
  <w:style w:type="paragraph" w:customStyle="1" w:styleId="C60AF83D4E7D452BBCA28577E5D25983">
    <w:name w:val="C60AF83D4E7D452BBCA28577E5D25983"/>
    <w:rsid w:val="00A53479"/>
  </w:style>
  <w:style w:type="paragraph" w:customStyle="1" w:styleId="E6DE187556834A04BB41C2A89B3AAC80">
    <w:name w:val="E6DE187556834A04BB41C2A89B3AAC80"/>
    <w:rsid w:val="00A53479"/>
  </w:style>
  <w:style w:type="paragraph" w:customStyle="1" w:styleId="AEB0768B998043D4ABC2AE2BAF21D11C">
    <w:name w:val="AEB0768B998043D4ABC2AE2BAF21D11C"/>
    <w:rsid w:val="00A53479"/>
  </w:style>
  <w:style w:type="paragraph" w:customStyle="1" w:styleId="126250AFBAF2448D83AF20C90DE67D56">
    <w:name w:val="126250AFBAF2448D83AF20C90DE67D56"/>
    <w:rsid w:val="00A53479"/>
  </w:style>
  <w:style w:type="paragraph" w:customStyle="1" w:styleId="31D7BB071C3340D7935B5DA641EDAF6A">
    <w:name w:val="31D7BB071C3340D7935B5DA641EDAF6A"/>
    <w:rsid w:val="00A53479"/>
  </w:style>
  <w:style w:type="paragraph" w:customStyle="1" w:styleId="331A02E851F746788DC085D104BEA28E">
    <w:name w:val="331A02E851F746788DC085D104BEA28E"/>
    <w:rsid w:val="00A53479"/>
  </w:style>
  <w:style w:type="paragraph" w:customStyle="1" w:styleId="666C24763D2D457A85BD61C52017B0DE">
    <w:name w:val="666C24763D2D457A85BD61C52017B0DE"/>
    <w:rsid w:val="00A53479"/>
  </w:style>
  <w:style w:type="paragraph" w:customStyle="1" w:styleId="26C9CD9F9BDA4930A3A232D8BEB5F5E2">
    <w:name w:val="26C9CD9F9BDA4930A3A232D8BEB5F5E2"/>
    <w:rsid w:val="00A53479"/>
  </w:style>
  <w:style w:type="paragraph" w:customStyle="1" w:styleId="A4417B9DED1A4AAB945352388BE5BF19">
    <w:name w:val="A4417B9DED1A4AAB945352388BE5BF19"/>
    <w:rsid w:val="00A53479"/>
  </w:style>
  <w:style w:type="paragraph" w:customStyle="1" w:styleId="44C04977A766438CBCF4D510A4C013E5">
    <w:name w:val="44C04977A766438CBCF4D510A4C013E5"/>
    <w:rsid w:val="00A53479"/>
  </w:style>
  <w:style w:type="paragraph" w:customStyle="1" w:styleId="193A4DEE4A3C479D8D1A2FBDC5EFA400">
    <w:name w:val="193A4DEE4A3C479D8D1A2FBDC5EFA400"/>
    <w:rsid w:val="00A53479"/>
  </w:style>
  <w:style w:type="paragraph" w:customStyle="1" w:styleId="8FF49DC554B54295A9EA480CCD7C2CFD">
    <w:name w:val="8FF49DC554B54295A9EA480CCD7C2CFD"/>
    <w:rsid w:val="00A53479"/>
  </w:style>
  <w:style w:type="paragraph" w:customStyle="1" w:styleId="FF6DBA28259E4B20A7FB141DF227B128">
    <w:name w:val="FF6DBA28259E4B20A7FB141DF227B128"/>
    <w:rsid w:val="00A53479"/>
  </w:style>
  <w:style w:type="paragraph" w:customStyle="1" w:styleId="7ACFBE9C8B1348348F892273CFE30977">
    <w:name w:val="7ACFBE9C8B1348348F892273CFE30977"/>
    <w:rsid w:val="00A53479"/>
  </w:style>
  <w:style w:type="paragraph" w:customStyle="1" w:styleId="5064AC592A3A4F97A98FE99AD3BB00B1">
    <w:name w:val="5064AC592A3A4F97A98FE99AD3BB00B1"/>
    <w:rsid w:val="00A53479"/>
  </w:style>
  <w:style w:type="paragraph" w:customStyle="1" w:styleId="E05F1B432268459FA95A13ED383EAE00">
    <w:name w:val="E05F1B432268459FA95A13ED383EAE00"/>
    <w:rsid w:val="00A53479"/>
  </w:style>
  <w:style w:type="paragraph" w:customStyle="1" w:styleId="3D71570E94F2436DBA71865B3F86D7C2">
    <w:name w:val="3D71570E94F2436DBA71865B3F86D7C2"/>
    <w:rsid w:val="00A53479"/>
  </w:style>
  <w:style w:type="paragraph" w:customStyle="1" w:styleId="0872D3C003B2435AB3895E54F1EA2A92">
    <w:name w:val="0872D3C003B2435AB3895E54F1EA2A92"/>
    <w:rsid w:val="00A53479"/>
  </w:style>
  <w:style w:type="paragraph" w:customStyle="1" w:styleId="C7BFC4780B50475A8578BA94C297B2F4">
    <w:name w:val="C7BFC4780B50475A8578BA94C297B2F4"/>
    <w:rsid w:val="00A53479"/>
  </w:style>
  <w:style w:type="paragraph" w:customStyle="1" w:styleId="78A972A8FCFD4C528DCAC519B10EA21C">
    <w:name w:val="78A972A8FCFD4C528DCAC519B10EA21C"/>
    <w:rsid w:val="00A53479"/>
  </w:style>
  <w:style w:type="paragraph" w:customStyle="1" w:styleId="99F4F1446CC444D29A5C456F45386837">
    <w:name w:val="99F4F1446CC444D29A5C456F45386837"/>
    <w:rsid w:val="00A53479"/>
  </w:style>
  <w:style w:type="paragraph" w:customStyle="1" w:styleId="7CF1C6F2299748A0AB699B0D2B1D7CF4">
    <w:name w:val="7CF1C6F2299748A0AB699B0D2B1D7CF4"/>
    <w:rsid w:val="00A53479"/>
  </w:style>
  <w:style w:type="paragraph" w:customStyle="1" w:styleId="980D79B072E64A25A15E81E3EE95BA68">
    <w:name w:val="980D79B072E64A25A15E81E3EE95BA68"/>
    <w:rsid w:val="00A53479"/>
  </w:style>
  <w:style w:type="paragraph" w:customStyle="1" w:styleId="695734AF5F5D4E7085A458BB05425E6F">
    <w:name w:val="695734AF5F5D4E7085A458BB05425E6F"/>
    <w:rsid w:val="00A53479"/>
  </w:style>
  <w:style w:type="paragraph" w:customStyle="1" w:styleId="58F28D0A814C47F39A7782693DEA7E36">
    <w:name w:val="58F28D0A814C47F39A7782693DEA7E36"/>
    <w:rsid w:val="00A53479"/>
  </w:style>
  <w:style w:type="paragraph" w:customStyle="1" w:styleId="1F2B6EE64220490A8F8BEB896A3388BE">
    <w:name w:val="1F2B6EE64220490A8F8BEB896A3388BE"/>
    <w:rsid w:val="00A53479"/>
  </w:style>
  <w:style w:type="paragraph" w:customStyle="1" w:styleId="AE0F756994664773B48BE40138421BE2">
    <w:name w:val="AE0F756994664773B48BE40138421BE2"/>
    <w:rsid w:val="00A53479"/>
  </w:style>
  <w:style w:type="paragraph" w:customStyle="1" w:styleId="001AAFB1CEA74050B3485F22359EBA0A">
    <w:name w:val="001AAFB1CEA74050B3485F22359EBA0A"/>
    <w:rsid w:val="00A53479"/>
  </w:style>
  <w:style w:type="paragraph" w:customStyle="1" w:styleId="57FC6DDCC89C46C3B97BEA44360AF58C">
    <w:name w:val="57FC6DDCC89C46C3B97BEA44360AF58C"/>
    <w:rsid w:val="00A53479"/>
  </w:style>
  <w:style w:type="paragraph" w:customStyle="1" w:styleId="1F0C5666DF374A68A16C16E3D39040BB">
    <w:name w:val="1F0C5666DF374A68A16C16E3D39040BB"/>
    <w:rsid w:val="00A53479"/>
  </w:style>
  <w:style w:type="paragraph" w:customStyle="1" w:styleId="344D69D2D6CA4F1282967E9DA8144F11">
    <w:name w:val="344D69D2D6CA4F1282967E9DA8144F11"/>
    <w:rsid w:val="00A53479"/>
  </w:style>
  <w:style w:type="paragraph" w:customStyle="1" w:styleId="305C65C94A0547D99D6988AD73BAA337">
    <w:name w:val="305C65C94A0547D99D6988AD73BAA337"/>
    <w:rsid w:val="00A53479"/>
  </w:style>
  <w:style w:type="paragraph" w:customStyle="1" w:styleId="614B5AAB163F47FAB986502FBB3918AC">
    <w:name w:val="614B5AAB163F47FAB986502FBB3918AC"/>
    <w:rsid w:val="00A53479"/>
  </w:style>
  <w:style w:type="paragraph" w:customStyle="1" w:styleId="37860465B5CA42B3933955225C453E4A">
    <w:name w:val="37860465B5CA42B3933955225C453E4A"/>
    <w:rsid w:val="00A53479"/>
  </w:style>
  <w:style w:type="paragraph" w:customStyle="1" w:styleId="535D15B94C994F9087F391ABB125C7FD">
    <w:name w:val="535D15B94C994F9087F391ABB125C7FD"/>
    <w:rsid w:val="00A53479"/>
  </w:style>
  <w:style w:type="paragraph" w:customStyle="1" w:styleId="4EC942D294764DE49F1762113A21DBE7">
    <w:name w:val="4EC942D294764DE49F1762113A21DBE7"/>
    <w:rsid w:val="00A53479"/>
  </w:style>
  <w:style w:type="paragraph" w:customStyle="1" w:styleId="AD43DA04597641C5905F315509BC2A28">
    <w:name w:val="AD43DA04597641C5905F315509BC2A28"/>
    <w:rsid w:val="00A53479"/>
  </w:style>
  <w:style w:type="paragraph" w:customStyle="1" w:styleId="F711CD753A9B431C8416C0BD4BD8726A">
    <w:name w:val="F711CD753A9B431C8416C0BD4BD8726A"/>
    <w:rsid w:val="00A53479"/>
  </w:style>
  <w:style w:type="paragraph" w:customStyle="1" w:styleId="D82ADC9A003648898F1B54B3DD90B60E">
    <w:name w:val="D82ADC9A003648898F1B54B3DD90B60E"/>
    <w:rsid w:val="00A53479"/>
  </w:style>
  <w:style w:type="paragraph" w:customStyle="1" w:styleId="22C20C08F3724482A98436977D9FC686">
    <w:name w:val="22C20C08F3724482A98436977D9FC686"/>
    <w:rsid w:val="00A53479"/>
  </w:style>
  <w:style w:type="paragraph" w:customStyle="1" w:styleId="2E44C79F0A0F4DA083D3F536976F7880">
    <w:name w:val="2E44C79F0A0F4DA083D3F536976F7880"/>
    <w:rsid w:val="00A53479"/>
  </w:style>
  <w:style w:type="paragraph" w:customStyle="1" w:styleId="43279C0599604016A9A648E1F5E405C1">
    <w:name w:val="43279C0599604016A9A648E1F5E405C1"/>
    <w:rsid w:val="00A53479"/>
  </w:style>
  <w:style w:type="paragraph" w:customStyle="1" w:styleId="282E6D4EA67349F7A84461944C6F13F6">
    <w:name w:val="282E6D4EA67349F7A84461944C6F13F6"/>
    <w:rsid w:val="00A53479"/>
  </w:style>
  <w:style w:type="paragraph" w:customStyle="1" w:styleId="E6C21378D5FF41C4BD06915ABF1D70B7">
    <w:name w:val="E6C21378D5FF41C4BD06915ABF1D70B7"/>
    <w:rsid w:val="00A53479"/>
  </w:style>
  <w:style w:type="paragraph" w:customStyle="1" w:styleId="5453D91599924ABA92596B2ECBD5CFD7">
    <w:name w:val="5453D91599924ABA92596B2ECBD5CFD7"/>
    <w:rsid w:val="00A53479"/>
  </w:style>
  <w:style w:type="paragraph" w:customStyle="1" w:styleId="9E62669FEB2C4AC5BDD9288B20C42B44">
    <w:name w:val="9E62669FEB2C4AC5BDD9288B20C42B44"/>
    <w:rsid w:val="00A53479"/>
  </w:style>
  <w:style w:type="paragraph" w:customStyle="1" w:styleId="64076E03B6254ED3AA8AF079BCC4F610">
    <w:name w:val="64076E03B6254ED3AA8AF079BCC4F610"/>
    <w:rsid w:val="00A53479"/>
  </w:style>
  <w:style w:type="paragraph" w:customStyle="1" w:styleId="1A52BEF7DBF94A3F9990A6BB4C3BCCA8">
    <w:name w:val="1A52BEF7DBF94A3F9990A6BB4C3BCCA8"/>
    <w:rsid w:val="00A53479"/>
  </w:style>
  <w:style w:type="paragraph" w:customStyle="1" w:styleId="45A3070C2B5240A0875606E8AB38A130">
    <w:name w:val="45A3070C2B5240A0875606E8AB38A130"/>
    <w:rsid w:val="00A53479"/>
  </w:style>
  <w:style w:type="paragraph" w:customStyle="1" w:styleId="FB8B89B23C3F47558EB848ABEA9B216A">
    <w:name w:val="FB8B89B23C3F47558EB848ABEA9B216A"/>
    <w:rsid w:val="00A53479"/>
  </w:style>
  <w:style w:type="paragraph" w:customStyle="1" w:styleId="E00E1D59D084440C80985A4A30EFD85B">
    <w:name w:val="E00E1D59D084440C80985A4A30EFD85B"/>
    <w:rsid w:val="00A53479"/>
  </w:style>
  <w:style w:type="paragraph" w:customStyle="1" w:styleId="F11516EA94E446C7B0301117B8274163">
    <w:name w:val="F11516EA94E446C7B0301117B8274163"/>
    <w:rsid w:val="00A53479"/>
  </w:style>
  <w:style w:type="paragraph" w:customStyle="1" w:styleId="C96E9FD6B4C64C9C8A649892F185D8CB">
    <w:name w:val="C96E9FD6B4C64C9C8A649892F185D8CB"/>
    <w:rsid w:val="00A53479"/>
  </w:style>
  <w:style w:type="paragraph" w:customStyle="1" w:styleId="BC6400D9F46B4EE48115F1BCE579A795">
    <w:name w:val="BC6400D9F46B4EE48115F1BCE579A795"/>
    <w:rsid w:val="00A53479"/>
  </w:style>
  <w:style w:type="paragraph" w:customStyle="1" w:styleId="384622F875634662827429AB3BDE4622">
    <w:name w:val="384622F875634662827429AB3BDE4622"/>
    <w:rsid w:val="00A53479"/>
  </w:style>
  <w:style w:type="paragraph" w:customStyle="1" w:styleId="974954F0AFE741CAAE9AC6DE887FB933">
    <w:name w:val="974954F0AFE741CAAE9AC6DE887FB933"/>
    <w:rsid w:val="00A53479"/>
  </w:style>
  <w:style w:type="paragraph" w:customStyle="1" w:styleId="DAF64B1C7B3B4D92B5228428BB7A7127">
    <w:name w:val="DAF64B1C7B3B4D92B5228428BB7A7127"/>
    <w:rsid w:val="00A53479"/>
  </w:style>
  <w:style w:type="paragraph" w:customStyle="1" w:styleId="33011C68D3B746BFB24E594B07A3EFD7">
    <w:name w:val="33011C68D3B746BFB24E594B07A3EFD7"/>
    <w:rsid w:val="00A53479"/>
  </w:style>
  <w:style w:type="paragraph" w:customStyle="1" w:styleId="1C0B0E7EBFF34D9C82BF67787AC47DAC">
    <w:name w:val="1C0B0E7EBFF34D9C82BF67787AC47DAC"/>
    <w:rsid w:val="00A53479"/>
  </w:style>
  <w:style w:type="paragraph" w:customStyle="1" w:styleId="561FC6E8DD344E6B9B41EA4393670CC0">
    <w:name w:val="561FC6E8DD344E6B9B41EA4393670CC0"/>
    <w:rsid w:val="00A53479"/>
  </w:style>
  <w:style w:type="paragraph" w:customStyle="1" w:styleId="9BB667B4A2D04E6F8009FE18C52303F7">
    <w:name w:val="9BB667B4A2D04E6F8009FE18C52303F7"/>
    <w:rsid w:val="00A53479"/>
  </w:style>
  <w:style w:type="paragraph" w:customStyle="1" w:styleId="B018E8B267DF43A58F7D451A02140CC0">
    <w:name w:val="B018E8B267DF43A58F7D451A02140CC0"/>
    <w:rsid w:val="00A53479"/>
  </w:style>
  <w:style w:type="paragraph" w:customStyle="1" w:styleId="88AEBFB01394414991E7BAF22FF3219F">
    <w:name w:val="88AEBFB01394414991E7BAF22FF3219F"/>
    <w:rsid w:val="00A53479"/>
  </w:style>
  <w:style w:type="paragraph" w:customStyle="1" w:styleId="E87E21F2A1F84D738E563EAA09CE0CFC">
    <w:name w:val="E87E21F2A1F84D738E563EAA09CE0CFC"/>
    <w:rsid w:val="00A53479"/>
  </w:style>
  <w:style w:type="paragraph" w:customStyle="1" w:styleId="528FD5A016004F65BCE71B96C5C171D8">
    <w:name w:val="528FD5A016004F65BCE71B96C5C171D8"/>
    <w:rsid w:val="00A53479"/>
  </w:style>
  <w:style w:type="paragraph" w:customStyle="1" w:styleId="E18A5F0E1410402487F1C4A429D28456">
    <w:name w:val="E18A5F0E1410402487F1C4A429D28456"/>
    <w:rsid w:val="00A53479"/>
  </w:style>
  <w:style w:type="paragraph" w:customStyle="1" w:styleId="8202D91174B7491AAD7A7A904E4B0557">
    <w:name w:val="8202D91174B7491AAD7A7A904E4B0557"/>
    <w:rsid w:val="00A53479"/>
  </w:style>
  <w:style w:type="paragraph" w:customStyle="1" w:styleId="439E3DDC80B14D84B9A0FC7A9D685247">
    <w:name w:val="439E3DDC80B14D84B9A0FC7A9D685247"/>
    <w:rsid w:val="00A53479"/>
  </w:style>
  <w:style w:type="paragraph" w:customStyle="1" w:styleId="1EB35308F318485EBCFEEC49F8153D9D">
    <w:name w:val="1EB35308F318485EBCFEEC49F8153D9D"/>
    <w:rsid w:val="00A53479"/>
  </w:style>
  <w:style w:type="paragraph" w:customStyle="1" w:styleId="7BBA9F43D4D745DE8DEF2FA39EEDAED9">
    <w:name w:val="7BBA9F43D4D745DE8DEF2FA39EEDAED9"/>
    <w:rsid w:val="00A53479"/>
  </w:style>
  <w:style w:type="paragraph" w:customStyle="1" w:styleId="7214C062BC24414DAE41FD5A00F7D7A3">
    <w:name w:val="7214C062BC24414DAE41FD5A00F7D7A3"/>
    <w:rsid w:val="00A53479"/>
  </w:style>
  <w:style w:type="paragraph" w:customStyle="1" w:styleId="B85F4D827C924D769C00DA58BD73E059">
    <w:name w:val="B85F4D827C924D769C00DA58BD73E059"/>
    <w:rsid w:val="00A53479"/>
  </w:style>
  <w:style w:type="paragraph" w:customStyle="1" w:styleId="9CCD498DDE6F475BA4567C06BD44DE24">
    <w:name w:val="9CCD498DDE6F475BA4567C06BD44DE24"/>
    <w:rsid w:val="00A53479"/>
  </w:style>
  <w:style w:type="paragraph" w:customStyle="1" w:styleId="AB603CB0395D40A9B9C2C4E478A2378C">
    <w:name w:val="AB603CB0395D40A9B9C2C4E478A2378C"/>
    <w:rsid w:val="00A53479"/>
  </w:style>
  <w:style w:type="paragraph" w:customStyle="1" w:styleId="6369F20AD052442498C6599BA0A6BA85">
    <w:name w:val="6369F20AD052442498C6599BA0A6BA85"/>
    <w:rsid w:val="00A53479"/>
  </w:style>
  <w:style w:type="paragraph" w:customStyle="1" w:styleId="F09CD282A59949F68D9AC88045DC3D3A">
    <w:name w:val="F09CD282A59949F68D9AC88045DC3D3A"/>
    <w:rsid w:val="00A53479"/>
  </w:style>
  <w:style w:type="paragraph" w:customStyle="1" w:styleId="1422FEEA9D324FBE9D953A3F1B2D3FC4">
    <w:name w:val="1422FEEA9D324FBE9D953A3F1B2D3FC4"/>
    <w:rsid w:val="00A53479"/>
  </w:style>
  <w:style w:type="paragraph" w:customStyle="1" w:styleId="40DEEBA1949B471E895D4181B3705246">
    <w:name w:val="40DEEBA1949B471E895D4181B3705246"/>
    <w:rsid w:val="00A53479"/>
  </w:style>
  <w:style w:type="paragraph" w:customStyle="1" w:styleId="ABE86AC0D7984A5F9DED885B35C1688E">
    <w:name w:val="ABE86AC0D7984A5F9DED885B35C1688E"/>
    <w:rsid w:val="00A53479"/>
  </w:style>
  <w:style w:type="paragraph" w:customStyle="1" w:styleId="43FAF9DAD304489E9F8ADC691D13DC28">
    <w:name w:val="43FAF9DAD304489E9F8ADC691D13DC28"/>
    <w:rsid w:val="00A53479"/>
  </w:style>
  <w:style w:type="paragraph" w:customStyle="1" w:styleId="4B77172E9DA74849B0FCA85874E8BD57">
    <w:name w:val="4B77172E9DA74849B0FCA85874E8BD57"/>
    <w:rsid w:val="00A53479"/>
  </w:style>
  <w:style w:type="paragraph" w:customStyle="1" w:styleId="A02A5BA35D704A9EA44CAC22C768EDC1">
    <w:name w:val="A02A5BA35D704A9EA44CAC22C768EDC1"/>
    <w:rsid w:val="00A53479"/>
  </w:style>
  <w:style w:type="paragraph" w:customStyle="1" w:styleId="80D510BE1349455A897E6855C88A0648">
    <w:name w:val="80D510BE1349455A897E6855C88A0648"/>
    <w:rsid w:val="00A53479"/>
  </w:style>
  <w:style w:type="paragraph" w:customStyle="1" w:styleId="C27D0887A96046B5B8739E7E52EEBB9E">
    <w:name w:val="C27D0887A96046B5B8739E7E52EEBB9E"/>
    <w:rsid w:val="00A53479"/>
  </w:style>
  <w:style w:type="paragraph" w:customStyle="1" w:styleId="47282FAC2BF848B8BCFB5C0050B59017">
    <w:name w:val="47282FAC2BF848B8BCFB5C0050B59017"/>
    <w:rsid w:val="00A53479"/>
  </w:style>
  <w:style w:type="paragraph" w:customStyle="1" w:styleId="35C10B17E7454F7F9CA2A3CAA7CC0F02">
    <w:name w:val="35C10B17E7454F7F9CA2A3CAA7CC0F02"/>
    <w:rsid w:val="00A53479"/>
  </w:style>
  <w:style w:type="paragraph" w:customStyle="1" w:styleId="F702368FEFC54C07B91A9C68ED69EBF2">
    <w:name w:val="F702368FEFC54C07B91A9C68ED69EBF2"/>
    <w:rsid w:val="00A53479"/>
  </w:style>
  <w:style w:type="paragraph" w:customStyle="1" w:styleId="C9B434BB2BA34DFCB68ECFF5DDD2D88E">
    <w:name w:val="C9B434BB2BA34DFCB68ECFF5DDD2D88E"/>
    <w:rsid w:val="00A53479"/>
  </w:style>
  <w:style w:type="paragraph" w:customStyle="1" w:styleId="477F646343B0443AB51D2D7E9D7E1392">
    <w:name w:val="477F646343B0443AB51D2D7E9D7E1392"/>
    <w:rsid w:val="00A53479"/>
  </w:style>
  <w:style w:type="paragraph" w:customStyle="1" w:styleId="9534E6384CCE4EB5B5D9DC2145B8C29D">
    <w:name w:val="9534E6384CCE4EB5B5D9DC2145B8C29D"/>
    <w:rsid w:val="00A53479"/>
  </w:style>
  <w:style w:type="paragraph" w:customStyle="1" w:styleId="73DF79D835764ED6B69A4B2196EA8990">
    <w:name w:val="73DF79D835764ED6B69A4B2196EA8990"/>
    <w:rsid w:val="00A53479"/>
  </w:style>
  <w:style w:type="paragraph" w:customStyle="1" w:styleId="D77B6CF3F3D84022B63899B54DD56139">
    <w:name w:val="D77B6CF3F3D84022B63899B54DD56139"/>
    <w:rsid w:val="00A53479"/>
  </w:style>
  <w:style w:type="paragraph" w:customStyle="1" w:styleId="54C0F78892DD4D95AE0BE3716209493C">
    <w:name w:val="54C0F78892DD4D95AE0BE3716209493C"/>
    <w:rsid w:val="00A53479"/>
  </w:style>
  <w:style w:type="paragraph" w:customStyle="1" w:styleId="ADD1FC15E63D4B938D74C0EE52403CD3">
    <w:name w:val="ADD1FC15E63D4B938D74C0EE52403CD3"/>
    <w:rsid w:val="00A53479"/>
  </w:style>
  <w:style w:type="paragraph" w:customStyle="1" w:styleId="E729CD69D3214922849AE77A53BEB2B9">
    <w:name w:val="E729CD69D3214922849AE77A53BEB2B9"/>
    <w:rsid w:val="00A53479"/>
  </w:style>
  <w:style w:type="paragraph" w:customStyle="1" w:styleId="9C66F6D2BDDB4E3C9494EEC68092545F">
    <w:name w:val="9C66F6D2BDDB4E3C9494EEC68092545F"/>
    <w:rsid w:val="00A53479"/>
  </w:style>
  <w:style w:type="paragraph" w:customStyle="1" w:styleId="1D545BC7073548669C712B3E121B1614">
    <w:name w:val="1D545BC7073548669C712B3E121B1614"/>
    <w:rsid w:val="00A53479"/>
  </w:style>
  <w:style w:type="paragraph" w:customStyle="1" w:styleId="228A4E781DC644EF9ED6C730228CF1C8">
    <w:name w:val="228A4E781DC644EF9ED6C730228CF1C8"/>
    <w:rsid w:val="00A53479"/>
  </w:style>
  <w:style w:type="paragraph" w:customStyle="1" w:styleId="9460DC35AD554F5E9131FB09B49837FD">
    <w:name w:val="9460DC35AD554F5E9131FB09B49837FD"/>
    <w:rsid w:val="00A53479"/>
  </w:style>
  <w:style w:type="paragraph" w:customStyle="1" w:styleId="C476E76C366D4D53983BF8CBB56BC26F">
    <w:name w:val="C476E76C366D4D53983BF8CBB56BC26F"/>
    <w:rsid w:val="00A53479"/>
  </w:style>
  <w:style w:type="paragraph" w:customStyle="1" w:styleId="208C9467627E43E8B19DDE241B201965">
    <w:name w:val="208C9467627E43E8B19DDE241B201965"/>
    <w:rsid w:val="00A53479"/>
  </w:style>
  <w:style w:type="paragraph" w:customStyle="1" w:styleId="B60B28BEEAB74399B4A328DF782DA0D6">
    <w:name w:val="B60B28BEEAB74399B4A328DF782DA0D6"/>
    <w:rsid w:val="00A53479"/>
  </w:style>
  <w:style w:type="paragraph" w:customStyle="1" w:styleId="7DC6811D6B1F455DA6F148DD3588FCA9">
    <w:name w:val="7DC6811D6B1F455DA6F148DD3588FCA9"/>
    <w:rsid w:val="00A53479"/>
  </w:style>
  <w:style w:type="paragraph" w:customStyle="1" w:styleId="10BCE9BA7BC54CDCA8DEAC265D8018AF">
    <w:name w:val="10BCE9BA7BC54CDCA8DEAC265D8018AF"/>
    <w:rsid w:val="00A53479"/>
  </w:style>
  <w:style w:type="paragraph" w:customStyle="1" w:styleId="95C8E45AC8B94D6F9D0F256E3FA12AA3">
    <w:name w:val="95C8E45AC8B94D6F9D0F256E3FA12AA3"/>
    <w:rsid w:val="00A53479"/>
  </w:style>
  <w:style w:type="paragraph" w:customStyle="1" w:styleId="5B32E682DA75499694263D23635620FC">
    <w:name w:val="5B32E682DA75499694263D23635620FC"/>
    <w:rsid w:val="00A53479"/>
  </w:style>
  <w:style w:type="paragraph" w:customStyle="1" w:styleId="D3CCCCBF905C4DF2AFED4BFC669550C38">
    <w:name w:val="D3CCCCBF905C4DF2AFED4BFC669550C38"/>
    <w:rsid w:val="00A53479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9">
    <w:name w:val="CE19A73E2C884A9C9312D448EBC42F4E9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9D39EDBC06F4CB28C147AC418BD86F33">
    <w:name w:val="A9D39EDBC06F4CB28C147AC418BD86F33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1B77ED903241808A0E4D0511A18C972">
    <w:name w:val="0D1B77ED903241808A0E4D0511A18C97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66EC89DE1C8425F88600893D3B1DD892">
    <w:name w:val="566EC89DE1C8425F88600893D3B1DD89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999B2C9BCA4F898C24ACDB939243AA2">
    <w:name w:val="FF999B2C9BCA4F898C24ACDB939243AA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453E5905DF4465D82C488F85E44E63A2">
    <w:name w:val="B453E5905DF4465D82C488F85E44E63A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F1AB1D65C194503B3D88C8CCB908A6F2">
    <w:name w:val="2F1AB1D65C194503B3D88C8CCB908A6F2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8239E163B84AACB7C5BDC40271C9621">
    <w:name w:val="AD8239E163B84AACB7C5BDC40271C96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3F8C68481E4F1C9BF36D65E401F7CA1">
    <w:name w:val="003F8C68481E4F1C9BF36D65E401F7C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1FE9AA2EA1D45FEB8DCA519DC8AE69D1">
    <w:name w:val="61FE9AA2EA1D45FEB8DCA519DC8AE69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4721F4FC3DC4F58988F2A77F32E58BB1">
    <w:name w:val="04721F4FC3DC4F58988F2A77F32E58BB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99023A8BEF4FAE9639605E76B9FA391">
    <w:name w:val="A399023A8BEF4FAE9639605E76B9FA3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AD77D97654C5B81DCF6CA62AF1AA41">
    <w:name w:val="85EAD77D97654C5B81DCF6CA62AF1AA4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BE3291E5041F1B1FD9C9E55B0D8321">
    <w:name w:val="D82BE3291E5041F1B1FD9C9E55B0D83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DF70227C1584F9EB10ECAB89BCD12F41">
    <w:name w:val="3DF70227C1584F9EB10ECAB89BCD12F4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FE646493F7D463181321CAE3E66FDDA1">
    <w:name w:val="EFE646493F7D463181321CAE3E66FDD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9FF052976014A98AFCDE72BFDDE2A251">
    <w:name w:val="39FF052976014A98AFCDE72BFDDE2A2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C22C40CB7164A5595298F8BE10474B21">
    <w:name w:val="8C22C40CB7164A5595298F8BE10474B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8531B0C2BE244A8826B6630A8D280C11">
    <w:name w:val="B8531B0C2BE244A8826B6630A8D280C1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C2219BA58B45CB857D40369E02F7621">
    <w:name w:val="19C2219BA58B45CB857D40369E02F76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6D75D2CDC14935BB34DFA7066392651">
    <w:name w:val="556D75D2CDC14935BB34DFA70663926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C096B729333469E8462623E4A9BB3321">
    <w:name w:val="EC096B729333469E8462623E4A9BB33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DEA0C0445A4978B8DCF144CABAF35A1">
    <w:name w:val="ADDEA0C0445A4978B8DCF144CABAF35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9A68ED09F4449E983D527D9D8474D81">
    <w:name w:val="559A68ED09F4449E983D527D9D8474D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A036D97CD954944A2728DD8AC5C14581">
    <w:name w:val="6A036D97CD954944A2728DD8AC5C145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CA84170C2134DFBBD738C434F15A70E1">
    <w:name w:val="1CA84170C2134DFBBD738C434F15A70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A9DE52D00C4905AEF82E803BC435821">
    <w:name w:val="19A9DE52D00C4905AEF82E803BC4358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ACCD3ABE0D54C1681C2821B28BE5FC61">
    <w:name w:val="3ACCD3ABE0D54C1681C2821B28BE5FC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4AC9EE7FE064E92B7B0AAE05041E7581">
    <w:name w:val="E4AC9EE7FE064E92B7B0AAE05041E75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75AFD912BC4E1088497D42F9E7FE311">
    <w:name w:val="FF75AFD912BC4E1088497D42F9E7FE31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097059BB814D26B0C2B8F286DEA8821">
    <w:name w:val="A3097059BB814D26B0C2B8F286DEA88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489170EF14AC6B381DB60318D1C8E1">
    <w:name w:val="85E489170EF14AC6B381DB60318D1C8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E35946970B4B039F735ACB8048203A1">
    <w:name w:val="84E35946970B4B039F735ACB8048203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144D6638E1A4A12BD4B80AC5E96FDF31">
    <w:name w:val="1144D6638E1A4A12BD4B80AC5E96FDF3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6CEF53923A44BE69340484BF9E9B3CE1">
    <w:name w:val="D6CEF53923A44BE69340484BF9E9B3C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F339DAA8035410AA073B7805CD61A3D1">
    <w:name w:val="6F339DAA8035410AA073B7805CD61A3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236A3230E01455F874A16964D8870CB1">
    <w:name w:val="A236A3230E01455F874A16964D8870CB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EA3648AF365446D999D0F96E4B28C981">
    <w:name w:val="8EA3648AF365446D999D0F96E4B28C9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05F8D18B2E4023AAD7AB85DEF49EB71">
    <w:name w:val="0D05F8D18B2E4023AAD7AB85DEF49EB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10BCC78D84427AB1A1F48FBC2C10581">
    <w:name w:val="8410BCC78D84427AB1A1F48FBC2C105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244B08966FE483E9F50815CFC7A61381">
    <w:name w:val="4244B08966FE483E9F50815CFC7A613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31BD48221344726932CD72BC8FDF2D51">
    <w:name w:val="E31BD48221344726932CD72BC8FDF2D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D1C341501547869A4A97C75C047D9D1">
    <w:name w:val="7DD1C341501547869A4A97C75C047D9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B0EB4F5240D47B296AD613BF83CEAE21">
    <w:name w:val="3B0EB4F5240D47B296AD613BF83CEAE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233B77B90B841CB954A349C7BB842091">
    <w:name w:val="E233B77B90B841CB954A349C7BB8420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C3EE75D22B248069C8DE5F0A8CEDE2F1">
    <w:name w:val="DC3EE75D22B248069C8DE5F0A8CEDE2F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1B500AA8FD423198E4851D3CB9C0321">
    <w:name w:val="5B1B500AA8FD423198E4851D3CB9C03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F81B832C26B4FAB849AAF7F8A7B88271">
    <w:name w:val="DF81B832C26B4FAB849AAF7F8A7B882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A9D5BF895483B92C22878B19794081">
    <w:name w:val="5B3A9D5BF895483B92C22878B197940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571E66499BC46F2937BD9C109D3B96B1">
    <w:name w:val="A571E66499BC46F2937BD9C109D3B96B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48E54E4394690833B159467540A1D1">
    <w:name w:val="40D48E54E4394690833B159467540A1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FE6173944324397B6AC941C0D6D0DD71">
    <w:name w:val="7FE6173944324397B6AC941C0D6D0DD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A7B26481DB548CC9C7FA84AB7FD13651">
    <w:name w:val="CA7B26481DB548CC9C7FA84AB7FD136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2FACB29055E4487AC284891AD771B191">
    <w:name w:val="12FACB29055E4487AC284891AD771B1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65959CEE89E4E269AA8C4498A13E3491">
    <w:name w:val="C65959CEE89E4E269AA8C4498A13E34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E6C5FA411C549F59B1B254938D27DF21">
    <w:name w:val="5E6C5FA411C549F59B1B254938D27DF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CB8ED98E7548C1BC58ECC19A0009061">
    <w:name w:val="5BCB8ED98E7548C1BC58ECC19A00090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EA858650BBF43178C8F1997B081E0D41">
    <w:name w:val="3EA858650BBF43178C8F1997B081E0D4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840DE51D210463DB87C76F1F785C08F1">
    <w:name w:val="1840DE51D210463DB87C76F1F785C08F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8ED206883D04E469A253523A0B878431">
    <w:name w:val="68ED206883D04E469A253523A0B87843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88D5F21B3B04045906EA45F45C951FD1">
    <w:name w:val="C88D5F21B3B04045906EA45F45C951F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66C24763D2D457A85BD61C52017B0DE1">
    <w:name w:val="666C24763D2D457A85BD61C52017B0D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6C9CD9F9BDA4930A3A232D8BEB5F5E21">
    <w:name w:val="26C9CD9F9BDA4930A3A232D8BEB5F5E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4417B9DED1A4AAB945352388BE5BF191">
    <w:name w:val="A4417B9DED1A4AAB945352388BE5BF1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4C04977A766438CBCF4D510A4C013E51">
    <w:name w:val="44C04977A766438CBCF4D510A4C013E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3A4DEE4A3C479D8D1A2FBDC5EFA4001">
    <w:name w:val="193A4DEE4A3C479D8D1A2FBDC5EFA400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FF49DC554B54295A9EA480CCD7C2CFD1">
    <w:name w:val="8FF49DC554B54295A9EA480CCD7C2CF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80D79B072E64A25A15E81E3EE95BA681">
    <w:name w:val="980D79B072E64A25A15E81E3EE95BA6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95734AF5F5D4E7085A458BB05425E6F1">
    <w:name w:val="695734AF5F5D4E7085A458BB05425E6F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8F28D0A814C47F39A7782693DEA7E361">
    <w:name w:val="58F28D0A814C47F39A7782693DEA7E3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F2B6EE64220490A8F8BEB896A3388BE1">
    <w:name w:val="1F2B6EE64220490A8F8BEB896A3388B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E0F756994664773B48BE40138421BE21">
    <w:name w:val="AE0F756994664773B48BE40138421BE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1AAFB1CEA74050B3485F22359EBA0A1">
    <w:name w:val="001AAFB1CEA74050B3485F22359EBA0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711CD753A9B431C8416C0BD4BD8726A1">
    <w:name w:val="F711CD753A9B431C8416C0BD4BD8726A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ADC9A003648898F1B54B3DD90B60E1">
    <w:name w:val="D82ADC9A003648898F1B54B3DD90B60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C20C08F3724482A98436977D9FC6861">
    <w:name w:val="22C20C08F3724482A98436977D9FC68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E44C79F0A0F4DA083D3F536976F78801">
    <w:name w:val="2E44C79F0A0F4DA083D3F536976F7880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279C0599604016A9A648E1F5E405C11">
    <w:name w:val="43279C0599604016A9A648E1F5E405C1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82E6D4EA67349F7A84461944C6F13F61">
    <w:name w:val="282E6D4EA67349F7A84461944C6F13F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11516EA94E446C7B0301117B82741631">
    <w:name w:val="F11516EA94E446C7B0301117B8274163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6E9FD6B4C64C9C8A649892F185D8CB1">
    <w:name w:val="C96E9FD6B4C64C9C8A649892F185D8CB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C6400D9F46B4EE48115F1BCE579A7951">
    <w:name w:val="BC6400D9F46B4EE48115F1BCE579A79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84622F875634662827429AB3BDE46221">
    <w:name w:val="384622F875634662827429AB3BDE462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74954F0AFE741CAAE9AC6DE887FB9331">
    <w:name w:val="974954F0AFE741CAAE9AC6DE887FB933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AF64B1C7B3B4D92B5228428BB7A71271">
    <w:name w:val="DAF64B1C7B3B4D92B5228428BB7A712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28FD5A016004F65BCE71B96C5C171D81">
    <w:name w:val="528FD5A016004F65BCE71B96C5C171D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18A5F0E1410402487F1C4A429D284561">
    <w:name w:val="E18A5F0E1410402487F1C4A429D2845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202D91174B7491AAD7A7A904E4B05571">
    <w:name w:val="8202D91174B7491AAD7A7A904E4B055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9E3DDC80B14D84B9A0FC7A9D6852471">
    <w:name w:val="439E3DDC80B14D84B9A0FC7A9D68524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EB35308F318485EBCFEEC49F8153D9D1">
    <w:name w:val="1EB35308F318485EBCFEEC49F8153D9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BBA9F43D4D745DE8DEF2FA39EEDAED91">
    <w:name w:val="7BBA9F43D4D745DE8DEF2FA39EEDAED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422FEEA9D324FBE9D953A3F1B2D3FC41">
    <w:name w:val="1422FEEA9D324FBE9D953A3F1B2D3FC4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EEBA1949B471E895D4181B37052461">
    <w:name w:val="40DEEBA1949B471E895D4181B370524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BE86AC0D7984A5F9DED885B35C1688E1">
    <w:name w:val="ABE86AC0D7984A5F9DED885B35C1688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FAF9DAD304489E9F8ADC691D13DC281">
    <w:name w:val="43FAF9DAD304489E9F8ADC691D13DC2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B77172E9DA74849B0FCA85874E8BD571">
    <w:name w:val="4B77172E9DA74849B0FCA85874E8BD57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02A5BA35D704A9EA44CAC22C768EDC11">
    <w:name w:val="A02A5BA35D704A9EA44CAC22C768EDC1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B434BB2BA34DFCB68ECFF5DDD2D88E1">
    <w:name w:val="C9B434BB2BA34DFCB68ECFF5DDD2D88E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77F646343B0443AB51D2D7E9D7E13921">
    <w:name w:val="477F646343B0443AB51D2D7E9D7E1392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534E6384CCE4EB5B5D9DC2145B8C29D1">
    <w:name w:val="9534E6384CCE4EB5B5D9DC2145B8C29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3DF79D835764ED6B69A4B2196EA89901">
    <w:name w:val="73DF79D835764ED6B69A4B2196EA8990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77B6CF3F3D84022B63899B54DD561391">
    <w:name w:val="D77B6CF3F3D84022B63899B54DD5613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4C0F78892DD4D95AE0BE3716209493C1">
    <w:name w:val="54C0F78892DD4D95AE0BE3716209493C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8A4E781DC644EF9ED6C730228CF1C81">
    <w:name w:val="228A4E781DC644EF9ED6C730228CF1C8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460DC35AD554F5E9131FB09B49837FD1">
    <w:name w:val="9460DC35AD554F5E9131FB09B49837FD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476E76C366D4D53983BF8CBB56BC26F1">
    <w:name w:val="C476E76C366D4D53983BF8CBB56BC26F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08C9467627E43E8B19DDE241B2019651">
    <w:name w:val="208C9467627E43E8B19DDE241B201965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60B28BEEAB74399B4A328DF782DA0D61">
    <w:name w:val="B60B28BEEAB74399B4A328DF782DA0D6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C6811D6B1F455DA6F148DD3588FCA91">
    <w:name w:val="7DC6811D6B1F455DA6F148DD3588FCA9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0BCE9BA7BC54CDCA8DEAC265D8018AF1">
    <w:name w:val="10BCE9BA7BC54CDCA8DEAC265D8018AF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2E682DA75499694263D23635620FC1">
    <w:name w:val="5B32E682DA75499694263D23635620FC1"/>
    <w:rsid w:val="00A5347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3CCCCBF905C4DF2AFED4BFC669550C39">
    <w:name w:val="D3CCCCBF905C4DF2AFED4BFC669550C39"/>
    <w:rsid w:val="00B7654B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10">
    <w:name w:val="CE19A73E2C884A9C9312D448EBC42F4E10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9D39EDBC06F4CB28C147AC418BD86F34">
    <w:name w:val="A9D39EDBC06F4CB28C147AC418BD86F34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1B77ED903241808A0E4D0511A18C973">
    <w:name w:val="0D1B77ED903241808A0E4D0511A18C973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66EC89DE1C8425F88600893D3B1DD893">
    <w:name w:val="566EC89DE1C8425F88600893D3B1DD893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999B2C9BCA4F898C24ACDB939243AA3">
    <w:name w:val="FF999B2C9BCA4F898C24ACDB939243AA3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453E5905DF4465D82C488F85E44E63A3">
    <w:name w:val="B453E5905DF4465D82C488F85E44E63A3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F1AB1D65C194503B3D88C8CCB908A6F3">
    <w:name w:val="2F1AB1D65C194503B3D88C8CCB908A6F3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8239E163B84AACB7C5BDC40271C9622">
    <w:name w:val="AD8239E163B84AACB7C5BDC40271C96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3F8C68481E4F1C9BF36D65E401F7CA2">
    <w:name w:val="003F8C68481E4F1C9BF36D65E401F7CA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1FE9AA2EA1D45FEB8DCA519DC8AE69D2">
    <w:name w:val="61FE9AA2EA1D45FEB8DCA519DC8AE69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4721F4FC3DC4F58988F2A77F32E58BB2">
    <w:name w:val="04721F4FC3DC4F58988F2A77F32E58BB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99023A8BEF4FAE9639605E76B9FA392">
    <w:name w:val="A399023A8BEF4FAE9639605E76B9FA3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AD77D97654C5B81DCF6CA62AF1AA42">
    <w:name w:val="85EAD77D97654C5B81DCF6CA62AF1AA4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BE3291E5041F1B1FD9C9E55B0D8322">
    <w:name w:val="D82BE3291E5041F1B1FD9C9E55B0D83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DF70227C1584F9EB10ECAB89BCD12F42">
    <w:name w:val="3DF70227C1584F9EB10ECAB89BCD12F4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FE646493F7D463181321CAE3E66FDDA2">
    <w:name w:val="EFE646493F7D463181321CAE3E66FDDA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9FF052976014A98AFCDE72BFDDE2A252">
    <w:name w:val="39FF052976014A98AFCDE72BFDDE2A2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C22C40CB7164A5595298F8BE10474B22">
    <w:name w:val="8C22C40CB7164A5595298F8BE10474B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8531B0C2BE244A8826B6630A8D280C12">
    <w:name w:val="B8531B0C2BE244A8826B6630A8D280C1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C2219BA58B45CB857D40369E02F7622">
    <w:name w:val="19C2219BA58B45CB857D40369E02F76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6D75D2CDC14935BB34DFA7066392652">
    <w:name w:val="556D75D2CDC14935BB34DFA70663926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C096B729333469E8462623E4A9BB3322">
    <w:name w:val="EC096B729333469E8462623E4A9BB33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DEA0C0445A4978B8DCF144CABAF35A2">
    <w:name w:val="ADDEA0C0445A4978B8DCF144CABAF35A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9A68ED09F4449E983D527D9D8474D82">
    <w:name w:val="559A68ED09F4449E983D527D9D8474D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A036D97CD954944A2728DD8AC5C14582">
    <w:name w:val="6A036D97CD954944A2728DD8AC5C145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CA84170C2134DFBBD738C434F15A70E2">
    <w:name w:val="1CA84170C2134DFBBD738C434F15A70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A9DE52D00C4905AEF82E803BC435822">
    <w:name w:val="19A9DE52D00C4905AEF82E803BC4358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ACCD3ABE0D54C1681C2821B28BE5FC62">
    <w:name w:val="3ACCD3ABE0D54C1681C2821B28BE5FC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4AC9EE7FE064E92B7B0AAE05041E7582">
    <w:name w:val="E4AC9EE7FE064E92B7B0AAE05041E75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75AFD912BC4E1088497D42F9E7FE312">
    <w:name w:val="FF75AFD912BC4E1088497D42F9E7FE31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097059BB814D26B0C2B8F286DEA8822">
    <w:name w:val="A3097059BB814D26B0C2B8F286DEA88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489170EF14AC6B381DB60318D1C8E2">
    <w:name w:val="85E489170EF14AC6B381DB60318D1C8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E35946970B4B039F735ACB8048203A2">
    <w:name w:val="84E35946970B4B039F735ACB8048203A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144D6638E1A4A12BD4B80AC5E96FDF32">
    <w:name w:val="1144D6638E1A4A12BD4B80AC5E96FDF3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6CEF53923A44BE69340484BF9E9B3CE2">
    <w:name w:val="D6CEF53923A44BE69340484BF9E9B3C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F339DAA8035410AA073B7805CD61A3D2">
    <w:name w:val="6F339DAA8035410AA073B7805CD61A3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236A3230E01455F874A16964D8870CB2">
    <w:name w:val="A236A3230E01455F874A16964D8870CB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EA3648AF365446D999D0F96E4B28C982">
    <w:name w:val="8EA3648AF365446D999D0F96E4B28C9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05F8D18B2E4023AAD7AB85DEF49EB72">
    <w:name w:val="0D05F8D18B2E4023AAD7AB85DEF49EB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10BCC78D84427AB1A1F48FBC2C10582">
    <w:name w:val="8410BCC78D84427AB1A1F48FBC2C105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244B08966FE483E9F50815CFC7A61382">
    <w:name w:val="4244B08966FE483E9F50815CFC7A613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31BD48221344726932CD72BC8FDF2D52">
    <w:name w:val="E31BD48221344726932CD72BC8FDF2D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D1C341501547869A4A97C75C047D9D2">
    <w:name w:val="7DD1C341501547869A4A97C75C047D9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B0EB4F5240D47B296AD613BF83CEAE22">
    <w:name w:val="3B0EB4F5240D47B296AD613BF83CEAE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233B77B90B841CB954A349C7BB842092">
    <w:name w:val="E233B77B90B841CB954A349C7BB8420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C3EE75D22B248069C8DE5F0A8CEDE2F2">
    <w:name w:val="DC3EE75D22B248069C8DE5F0A8CEDE2F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1B500AA8FD423198E4851D3CB9C0322">
    <w:name w:val="5B1B500AA8FD423198E4851D3CB9C03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F81B832C26B4FAB849AAF7F8A7B88272">
    <w:name w:val="DF81B832C26B4FAB849AAF7F8A7B882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A9D5BF895483B92C22878B19794082">
    <w:name w:val="5B3A9D5BF895483B92C22878B197940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571E66499BC46F2937BD9C109D3B96B2">
    <w:name w:val="A571E66499BC46F2937BD9C109D3B96B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48E54E4394690833B159467540A1D2">
    <w:name w:val="40D48E54E4394690833B159467540A1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FE6173944324397B6AC941C0D6D0DD72">
    <w:name w:val="7FE6173944324397B6AC941C0D6D0DD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A7B26481DB548CC9C7FA84AB7FD13652">
    <w:name w:val="CA7B26481DB548CC9C7FA84AB7FD136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2FACB29055E4487AC284891AD771B192">
    <w:name w:val="12FACB29055E4487AC284891AD771B1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65959CEE89E4E269AA8C4498A13E3492">
    <w:name w:val="C65959CEE89E4E269AA8C4498A13E34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E6C5FA411C549F59B1B254938D27DF22">
    <w:name w:val="5E6C5FA411C549F59B1B254938D27DF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CB8ED98E7548C1BC58ECC19A0009062">
    <w:name w:val="5BCB8ED98E7548C1BC58ECC19A00090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EA858650BBF43178C8F1997B081E0D42">
    <w:name w:val="3EA858650BBF43178C8F1997B081E0D4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840DE51D210463DB87C76F1F785C08F2">
    <w:name w:val="1840DE51D210463DB87C76F1F785C08F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8ED206883D04E469A253523A0B878432">
    <w:name w:val="68ED206883D04E469A253523A0B87843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88D5F21B3B04045906EA45F45C951FD2">
    <w:name w:val="C88D5F21B3B04045906EA45F45C951F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66C24763D2D457A85BD61C52017B0DE2">
    <w:name w:val="666C24763D2D457A85BD61C52017B0D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6C9CD9F9BDA4930A3A232D8BEB5F5E22">
    <w:name w:val="26C9CD9F9BDA4930A3A232D8BEB5F5E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4417B9DED1A4AAB945352388BE5BF192">
    <w:name w:val="A4417B9DED1A4AAB945352388BE5BF1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4C04977A766438CBCF4D510A4C013E52">
    <w:name w:val="44C04977A766438CBCF4D510A4C013E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3A4DEE4A3C479D8D1A2FBDC5EFA4002">
    <w:name w:val="193A4DEE4A3C479D8D1A2FBDC5EFA400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FF49DC554B54295A9EA480CCD7C2CFD2">
    <w:name w:val="8FF49DC554B54295A9EA480CCD7C2CF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80D79B072E64A25A15E81E3EE95BA682">
    <w:name w:val="980D79B072E64A25A15E81E3EE95BA6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95734AF5F5D4E7085A458BB05425E6F2">
    <w:name w:val="695734AF5F5D4E7085A458BB05425E6F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8F28D0A814C47F39A7782693DEA7E362">
    <w:name w:val="58F28D0A814C47F39A7782693DEA7E3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F2B6EE64220490A8F8BEB896A3388BE2">
    <w:name w:val="1F2B6EE64220490A8F8BEB896A3388B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E0F756994664773B48BE40138421BE22">
    <w:name w:val="AE0F756994664773B48BE40138421BE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1AAFB1CEA74050B3485F22359EBA0A2">
    <w:name w:val="001AAFB1CEA74050B3485F22359EBA0A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711CD753A9B431C8416C0BD4BD8726A2">
    <w:name w:val="F711CD753A9B431C8416C0BD4BD8726A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ADC9A003648898F1B54B3DD90B60E2">
    <w:name w:val="D82ADC9A003648898F1B54B3DD90B60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C20C08F3724482A98436977D9FC6862">
    <w:name w:val="22C20C08F3724482A98436977D9FC68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E44C79F0A0F4DA083D3F536976F78802">
    <w:name w:val="2E44C79F0A0F4DA083D3F536976F7880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279C0599604016A9A648E1F5E405C12">
    <w:name w:val="43279C0599604016A9A648E1F5E405C1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82E6D4EA67349F7A84461944C6F13F62">
    <w:name w:val="282E6D4EA67349F7A84461944C6F13F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11516EA94E446C7B0301117B82741632">
    <w:name w:val="F11516EA94E446C7B0301117B8274163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6E9FD6B4C64C9C8A649892F185D8CB2">
    <w:name w:val="C96E9FD6B4C64C9C8A649892F185D8CB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C6400D9F46B4EE48115F1BCE579A7952">
    <w:name w:val="BC6400D9F46B4EE48115F1BCE579A79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84622F875634662827429AB3BDE46222">
    <w:name w:val="384622F875634662827429AB3BDE462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74954F0AFE741CAAE9AC6DE887FB9332">
    <w:name w:val="974954F0AFE741CAAE9AC6DE887FB933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AF64B1C7B3B4D92B5228428BB7A71272">
    <w:name w:val="DAF64B1C7B3B4D92B5228428BB7A712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28FD5A016004F65BCE71B96C5C171D82">
    <w:name w:val="528FD5A016004F65BCE71B96C5C171D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18A5F0E1410402487F1C4A429D284562">
    <w:name w:val="E18A5F0E1410402487F1C4A429D2845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202D91174B7491AAD7A7A904E4B05572">
    <w:name w:val="8202D91174B7491AAD7A7A904E4B055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9E3DDC80B14D84B9A0FC7A9D6852472">
    <w:name w:val="439E3DDC80B14D84B9A0FC7A9D68524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EB35308F318485EBCFEEC49F8153D9D2">
    <w:name w:val="1EB35308F318485EBCFEEC49F8153D9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BBA9F43D4D745DE8DEF2FA39EEDAED92">
    <w:name w:val="7BBA9F43D4D745DE8DEF2FA39EEDAED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422FEEA9D324FBE9D953A3F1B2D3FC42">
    <w:name w:val="1422FEEA9D324FBE9D953A3F1B2D3FC4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EEBA1949B471E895D4181B37052462">
    <w:name w:val="40DEEBA1949B471E895D4181B370524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BE86AC0D7984A5F9DED885B35C1688E2">
    <w:name w:val="ABE86AC0D7984A5F9DED885B35C1688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FAF9DAD304489E9F8ADC691D13DC282">
    <w:name w:val="43FAF9DAD304489E9F8ADC691D13DC2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B77172E9DA74849B0FCA85874E8BD572">
    <w:name w:val="4B77172E9DA74849B0FCA85874E8BD57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02A5BA35D704A9EA44CAC22C768EDC12">
    <w:name w:val="A02A5BA35D704A9EA44CAC22C768EDC1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B434BB2BA34DFCB68ECFF5DDD2D88E2">
    <w:name w:val="C9B434BB2BA34DFCB68ECFF5DDD2D88E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77F646343B0443AB51D2D7E9D7E13922">
    <w:name w:val="477F646343B0443AB51D2D7E9D7E1392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534E6384CCE4EB5B5D9DC2145B8C29D2">
    <w:name w:val="9534E6384CCE4EB5B5D9DC2145B8C29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3DF79D835764ED6B69A4B2196EA89902">
    <w:name w:val="73DF79D835764ED6B69A4B2196EA8990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77B6CF3F3D84022B63899B54DD561392">
    <w:name w:val="D77B6CF3F3D84022B63899B54DD5613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4C0F78892DD4D95AE0BE3716209493C2">
    <w:name w:val="54C0F78892DD4D95AE0BE3716209493C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8A4E781DC644EF9ED6C730228CF1C82">
    <w:name w:val="228A4E781DC644EF9ED6C730228CF1C8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460DC35AD554F5E9131FB09B49837FD2">
    <w:name w:val="9460DC35AD554F5E9131FB09B49837FD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476E76C366D4D53983BF8CBB56BC26F2">
    <w:name w:val="C476E76C366D4D53983BF8CBB56BC26F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08C9467627E43E8B19DDE241B2019652">
    <w:name w:val="208C9467627E43E8B19DDE241B201965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60B28BEEAB74399B4A328DF782DA0D62">
    <w:name w:val="B60B28BEEAB74399B4A328DF782DA0D6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C6811D6B1F455DA6F148DD3588FCA92">
    <w:name w:val="7DC6811D6B1F455DA6F148DD3588FCA9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0BCE9BA7BC54CDCA8DEAC265D8018AF2">
    <w:name w:val="10BCE9BA7BC54CDCA8DEAC265D8018AF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2E682DA75499694263D23635620FC2">
    <w:name w:val="5B32E682DA75499694263D23635620FC2"/>
    <w:rsid w:val="00B7654B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3CCCCBF905C4DF2AFED4BFC669550C310">
    <w:name w:val="D3CCCCBF905C4DF2AFED4BFC669550C310"/>
    <w:rsid w:val="001B0EB5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11">
    <w:name w:val="CE19A73E2C884A9C9312D448EBC42F4E11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9D39EDBC06F4CB28C147AC418BD86F35">
    <w:name w:val="A9D39EDBC06F4CB28C147AC418BD86F35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1B77ED903241808A0E4D0511A18C974">
    <w:name w:val="0D1B77ED903241808A0E4D0511A18C9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66EC89DE1C8425F88600893D3B1DD894">
    <w:name w:val="566EC89DE1C8425F88600893D3B1DD8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999B2C9BCA4F898C24ACDB939243AA4">
    <w:name w:val="FF999B2C9BCA4F898C24ACDB939243A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453E5905DF4465D82C488F85E44E63A4">
    <w:name w:val="B453E5905DF4465D82C488F85E44E63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F1AB1D65C194503B3D88C8CCB908A6F4">
    <w:name w:val="2F1AB1D65C194503B3D88C8CCB908A6F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8239E163B84AACB7C5BDC40271C9623">
    <w:name w:val="AD8239E163B84AACB7C5BDC40271C96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3F8C68481E4F1C9BF36D65E401F7CA3">
    <w:name w:val="003F8C68481E4F1C9BF36D65E401F7CA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1FE9AA2EA1D45FEB8DCA519DC8AE69D3">
    <w:name w:val="61FE9AA2EA1D45FEB8DCA519DC8AE69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4721F4FC3DC4F58988F2A77F32E58BB3">
    <w:name w:val="04721F4FC3DC4F58988F2A77F32E58BB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99023A8BEF4FAE9639605E76B9FA393">
    <w:name w:val="A399023A8BEF4FAE9639605E76B9FA3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AD77D97654C5B81DCF6CA62AF1AA43">
    <w:name w:val="85EAD77D97654C5B81DCF6CA62AF1AA4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BE3291E5041F1B1FD9C9E55B0D8323">
    <w:name w:val="D82BE3291E5041F1B1FD9C9E55B0D83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DF70227C1584F9EB10ECAB89BCD12F43">
    <w:name w:val="3DF70227C1584F9EB10ECAB89BCD12F4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FE646493F7D463181321CAE3E66FDDA3">
    <w:name w:val="EFE646493F7D463181321CAE3E66FDDA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9FF052976014A98AFCDE72BFDDE2A253">
    <w:name w:val="39FF052976014A98AFCDE72BFDDE2A2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C22C40CB7164A5595298F8BE10474B23">
    <w:name w:val="8C22C40CB7164A5595298F8BE10474B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8531B0C2BE244A8826B6630A8D280C13">
    <w:name w:val="B8531B0C2BE244A8826B6630A8D280C1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C2219BA58B45CB857D40369E02F7623">
    <w:name w:val="19C2219BA58B45CB857D40369E02F76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6D75D2CDC14935BB34DFA7066392653">
    <w:name w:val="556D75D2CDC14935BB34DFA70663926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C096B729333469E8462623E4A9BB3323">
    <w:name w:val="EC096B729333469E8462623E4A9BB33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DEA0C0445A4978B8DCF144CABAF35A3">
    <w:name w:val="ADDEA0C0445A4978B8DCF144CABAF35A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9A68ED09F4449E983D527D9D8474D83">
    <w:name w:val="559A68ED09F4449E983D527D9D8474D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A036D97CD954944A2728DD8AC5C14583">
    <w:name w:val="6A036D97CD954944A2728DD8AC5C145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CA84170C2134DFBBD738C434F15A70E3">
    <w:name w:val="1CA84170C2134DFBBD738C434F15A70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A9DE52D00C4905AEF82E803BC435823">
    <w:name w:val="19A9DE52D00C4905AEF82E803BC4358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ACCD3ABE0D54C1681C2821B28BE5FC63">
    <w:name w:val="3ACCD3ABE0D54C1681C2821B28BE5FC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4AC9EE7FE064E92B7B0AAE05041E7583">
    <w:name w:val="E4AC9EE7FE064E92B7B0AAE05041E75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75AFD912BC4E1088497D42F9E7FE313">
    <w:name w:val="FF75AFD912BC4E1088497D42F9E7FE31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097059BB814D26B0C2B8F286DEA8823">
    <w:name w:val="A3097059BB814D26B0C2B8F286DEA88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489170EF14AC6B381DB60318D1C8E3">
    <w:name w:val="85E489170EF14AC6B381DB60318D1C8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E35946970B4B039F735ACB8048203A3">
    <w:name w:val="84E35946970B4B039F735ACB8048203A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144D6638E1A4A12BD4B80AC5E96FDF33">
    <w:name w:val="1144D6638E1A4A12BD4B80AC5E96FDF3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6CEF53923A44BE69340484BF9E9B3CE3">
    <w:name w:val="D6CEF53923A44BE69340484BF9E9B3C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F339DAA8035410AA073B7805CD61A3D3">
    <w:name w:val="6F339DAA8035410AA073B7805CD61A3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236A3230E01455F874A16964D8870CB3">
    <w:name w:val="A236A3230E01455F874A16964D8870CB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EA3648AF365446D999D0F96E4B28C983">
    <w:name w:val="8EA3648AF365446D999D0F96E4B28C9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05F8D18B2E4023AAD7AB85DEF49EB73">
    <w:name w:val="0D05F8D18B2E4023AAD7AB85DEF49EB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10BCC78D84427AB1A1F48FBC2C10583">
    <w:name w:val="8410BCC78D84427AB1A1F48FBC2C105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244B08966FE483E9F50815CFC7A61383">
    <w:name w:val="4244B08966FE483E9F50815CFC7A613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31BD48221344726932CD72BC8FDF2D53">
    <w:name w:val="E31BD48221344726932CD72BC8FDF2D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D1C341501547869A4A97C75C047D9D3">
    <w:name w:val="7DD1C341501547869A4A97C75C047D9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B0EB4F5240D47B296AD613BF83CEAE23">
    <w:name w:val="3B0EB4F5240D47B296AD613BF83CEAE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233B77B90B841CB954A349C7BB842093">
    <w:name w:val="E233B77B90B841CB954A349C7BB8420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C3EE75D22B248069C8DE5F0A8CEDE2F3">
    <w:name w:val="DC3EE75D22B248069C8DE5F0A8CEDE2F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1B500AA8FD423198E4851D3CB9C0323">
    <w:name w:val="5B1B500AA8FD423198E4851D3CB9C03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F81B832C26B4FAB849AAF7F8A7B88273">
    <w:name w:val="DF81B832C26B4FAB849AAF7F8A7B882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A9D5BF895483B92C22878B19794083">
    <w:name w:val="5B3A9D5BF895483B92C22878B197940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571E66499BC46F2937BD9C109D3B96B3">
    <w:name w:val="A571E66499BC46F2937BD9C109D3B96B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48E54E4394690833B159467540A1D3">
    <w:name w:val="40D48E54E4394690833B159467540A1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FE6173944324397B6AC941C0D6D0DD73">
    <w:name w:val="7FE6173944324397B6AC941C0D6D0DD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A7B26481DB548CC9C7FA84AB7FD13653">
    <w:name w:val="CA7B26481DB548CC9C7FA84AB7FD136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2FACB29055E4487AC284891AD771B193">
    <w:name w:val="12FACB29055E4487AC284891AD771B1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65959CEE89E4E269AA8C4498A13E3493">
    <w:name w:val="C65959CEE89E4E269AA8C4498A13E34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E6C5FA411C549F59B1B254938D27DF23">
    <w:name w:val="5E6C5FA411C549F59B1B254938D27DF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CB8ED98E7548C1BC58ECC19A0009063">
    <w:name w:val="5BCB8ED98E7548C1BC58ECC19A00090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EA858650BBF43178C8F1997B081E0D43">
    <w:name w:val="3EA858650BBF43178C8F1997B081E0D4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840DE51D210463DB87C76F1F785C08F3">
    <w:name w:val="1840DE51D210463DB87C76F1F785C08F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8ED206883D04E469A253523A0B878433">
    <w:name w:val="68ED206883D04E469A253523A0B87843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88D5F21B3B04045906EA45F45C951FD3">
    <w:name w:val="C88D5F21B3B04045906EA45F45C951F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66C24763D2D457A85BD61C52017B0DE3">
    <w:name w:val="666C24763D2D457A85BD61C52017B0D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6C9CD9F9BDA4930A3A232D8BEB5F5E23">
    <w:name w:val="26C9CD9F9BDA4930A3A232D8BEB5F5E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4417B9DED1A4AAB945352388BE5BF193">
    <w:name w:val="A4417B9DED1A4AAB945352388BE5BF1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4C04977A766438CBCF4D510A4C013E53">
    <w:name w:val="44C04977A766438CBCF4D510A4C013E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3A4DEE4A3C479D8D1A2FBDC5EFA4003">
    <w:name w:val="193A4DEE4A3C479D8D1A2FBDC5EFA400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FF49DC554B54295A9EA480CCD7C2CFD3">
    <w:name w:val="8FF49DC554B54295A9EA480CCD7C2CF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80D79B072E64A25A15E81E3EE95BA683">
    <w:name w:val="980D79B072E64A25A15E81E3EE95BA6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95734AF5F5D4E7085A458BB05425E6F3">
    <w:name w:val="695734AF5F5D4E7085A458BB05425E6F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8F28D0A814C47F39A7782693DEA7E363">
    <w:name w:val="58F28D0A814C47F39A7782693DEA7E3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F2B6EE64220490A8F8BEB896A3388BE3">
    <w:name w:val="1F2B6EE64220490A8F8BEB896A3388B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E0F756994664773B48BE40138421BE23">
    <w:name w:val="AE0F756994664773B48BE40138421BE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1AAFB1CEA74050B3485F22359EBA0A3">
    <w:name w:val="001AAFB1CEA74050B3485F22359EBA0A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711CD753A9B431C8416C0BD4BD8726A3">
    <w:name w:val="F711CD753A9B431C8416C0BD4BD8726A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ADC9A003648898F1B54B3DD90B60E3">
    <w:name w:val="D82ADC9A003648898F1B54B3DD90B60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C20C08F3724482A98436977D9FC6863">
    <w:name w:val="22C20C08F3724482A98436977D9FC68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E44C79F0A0F4DA083D3F536976F78803">
    <w:name w:val="2E44C79F0A0F4DA083D3F536976F7880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279C0599604016A9A648E1F5E405C13">
    <w:name w:val="43279C0599604016A9A648E1F5E405C1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82E6D4EA67349F7A84461944C6F13F63">
    <w:name w:val="282E6D4EA67349F7A84461944C6F13F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11516EA94E446C7B0301117B82741633">
    <w:name w:val="F11516EA94E446C7B0301117B8274163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6E9FD6B4C64C9C8A649892F185D8CB3">
    <w:name w:val="C96E9FD6B4C64C9C8A649892F185D8CB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C6400D9F46B4EE48115F1BCE579A7953">
    <w:name w:val="BC6400D9F46B4EE48115F1BCE579A79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84622F875634662827429AB3BDE46223">
    <w:name w:val="384622F875634662827429AB3BDE462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74954F0AFE741CAAE9AC6DE887FB9333">
    <w:name w:val="974954F0AFE741CAAE9AC6DE887FB933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AF64B1C7B3B4D92B5228428BB7A71273">
    <w:name w:val="DAF64B1C7B3B4D92B5228428BB7A712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28FD5A016004F65BCE71B96C5C171D83">
    <w:name w:val="528FD5A016004F65BCE71B96C5C171D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18A5F0E1410402487F1C4A429D284563">
    <w:name w:val="E18A5F0E1410402487F1C4A429D2845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202D91174B7491AAD7A7A904E4B05573">
    <w:name w:val="8202D91174B7491AAD7A7A904E4B055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9E3DDC80B14D84B9A0FC7A9D6852473">
    <w:name w:val="439E3DDC80B14D84B9A0FC7A9D68524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EB35308F318485EBCFEEC49F8153D9D3">
    <w:name w:val="1EB35308F318485EBCFEEC49F8153D9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BBA9F43D4D745DE8DEF2FA39EEDAED93">
    <w:name w:val="7BBA9F43D4D745DE8DEF2FA39EEDAED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422FEEA9D324FBE9D953A3F1B2D3FC43">
    <w:name w:val="1422FEEA9D324FBE9D953A3F1B2D3FC4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EEBA1949B471E895D4181B37052463">
    <w:name w:val="40DEEBA1949B471E895D4181B370524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BE86AC0D7984A5F9DED885B35C1688E3">
    <w:name w:val="ABE86AC0D7984A5F9DED885B35C1688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FAF9DAD304489E9F8ADC691D13DC283">
    <w:name w:val="43FAF9DAD304489E9F8ADC691D13DC2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B77172E9DA74849B0FCA85874E8BD573">
    <w:name w:val="4B77172E9DA74849B0FCA85874E8BD57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02A5BA35D704A9EA44CAC22C768EDC13">
    <w:name w:val="A02A5BA35D704A9EA44CAC22C768EDC1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B434BB2BA34DFCB68ECFF5DDD2D88E3">
    <w:name w:val="C9B434BB2BA34DFCB68ECFF5DDD2D88E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77F646343B0443AB51D2D7E9D7E13923">
    <w:name w:val="477F646343B0443AB51D2D7E9D7E1392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534E6384CCE4EB5B5D9DC2145B8C29D3">
    <w:name w:val="9534E6384CCE4EB5B5D9DC2145B8C29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3DF79D835764ED6B69A4B2196EA89903">
    <w:name w:val="73DF79D835764ED6B69A4B2196EA8990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77B6CF3F3D84022B63899B54DD561393">
    <w:name w:val="D77B6CF3F3D84022B63899B54DD5613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4C0F78892DD4D95AE0BE3716209493C3">
    <w:name w:val="54C0F78892DD4D95AE0BE3716209493C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8A4E781DC644EF9ED6C730228CF1C83">
    <w:name w:val="228A4E781DC644EF9ED6C730228CF1C8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460DC35AD554F5E9131FB09B49837FD3">
    <w:name w:val="9460DC35AD554F5E9131FB09B49837FD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476E76C366D4D53983BF8CBB56BC26F3">
    <w:name w:val="C476E76C366D4D53983BF8CBB56BC26F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08C9467627E43E8B19DDE241B2019653">
    <w:name w:val="208C9467627E43E8B19DDE241B201965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60B28BEEAB74399B4A328DF782DA0D63">
    <w:name w:val="B60B28BEEAB74399B4A328DF782DA0D6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C6811D6B1F455DA6F148DD3588FCA93">
    <w:name w:val="7DC6811D6B1F455DA6F148DD3588FCA9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0BCE9BA7BC54CDCA8DEAC265D8018AF3">
    <w:name w:val="10BCE9BA7BC54CDCA8DEAC265D8018AF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2E682DA75499694263D23635620FC3">
    <w:name w:val="5B32E682DA75499694263D23635620FC3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35B46970ACD45E896AD7C629761D23B">
    <w:name w:val="D35B46970ACD45E896AD7C629761D23B"/>
    <w:rsid w:val="001B0EB5"/>
  </w:style>
  <w:style w:type="paragraph" w:customStyle="1" w:styleId="EEAEC502248340EC8D444349B966E5B6">
    <w:name w:val="EEAEC502248340EC8D444349B966E5B6"/>
    <w:rsid w:val="001B0EB5"/>
  </w:style>
  <w:style w:type="paragraph" w:customStyle="1" w:styleId="D3CCCCBF905C4DF2AFED4BFC669550C311">
    <w:name w:val="D3CCCCBF905C4DF2AFED4BFC669550C311"/>
    <w:rsid w:val="001B0EB5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kern w:val="2"/>
      <w:sz w:val="28"/>
      <w:szCs w:val="20"/>
      <w:lang w:val="de-DE" w:eastAsia="de-DE"/>
      <w14:ligatures w14:val="standard"/>
    </w:rPr>
  </w:style>
  <w:style w:type="paragraph" w:customStyle="1" w:styleId="CE19A73E2C884A9C9312D448EBC42F4E12">
    <w:name w:val="CE19A73E2C884A9C9312D448EBC42F4E12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EAEC502248340EC8D444349B966E5B61">
    <w:name w:val="EEAEC502248340EC8D444349B966E5B61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1B77ED903241808A0E4D0511A18C975">
    <w:name w:val="0D1B77ED903241808A0E4D0511A18C975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66EC89DE1C8425F88600893D3B1DD895">
    <w:name w:val="566EC89DE1C8425F88600893D3B1DD895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999B2C9BCA4F898C24ACDB939243AA5">
    <w:name w:val="FF999B2C9BCA4F898C24ACDB939243AA5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453E5905DF4465D82C488F85E44E63A5">
    <w:name w:val="B453E5905DF4465D82C488F85E44E63A5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F1AB1D65C194503B3D88C8CCB908A6F5">
    <w:name w:val="2F1AB1D65C194503B3D88C8CCB908A6F5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8239E163B84AACB7C5BDC40271C9624">
    <w:name w:val="AD8239E163B84AACB7C5BDC40271C96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3F8C68481E4F1C9BF36D65E401F7CA4">
    <w:name w:val="003F8C68481E4F1C9BF36D65E401F7C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1FE9AA2EA1D45FEB8DCA519DC8AE69D4">
    <w:name w:val="61FE9AA2EA1D45FEB8DCA519DC8AE69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4721F4FC3DC4F58988F2A77F32E58BB4">
    <w:name w:val="04721F4FC3DC4F58988F2A77F32E58BB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99023A8BEF4FAE9639605E76B9FA394">
    <w:name w:val="A399023A8BEF4FAE9639605E76B9FA3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AD77D97654C5B81DCF6CA62AF1AA44">
    <w:name w:val="85EAD77D97654C5B81DCF6CA62AF1AA4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BE3291E5041F1B1FD9C9E55B0D8324">
    <w:name w:val="D82BE3291E5041F1B1FD9C9E55B0D83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DF70227C1584F9EB10ECAB89BCD12F44">
    <w:name w:val="3DF70227C1584F9EB10ECAB89BCD12F4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FE646493F7D463181321CAE3E66FDDA4">
    <w:name w:val="EFE646493F7D463181321CAE3E66FDD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9FF052976014A98AFCDE72BFDDE2A254">
    <w:name w:val="39FF052976014A98AFCDE72BFDDE2A2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C22C40CB7164A5595298F8BE10474B24">
    <w:name w:val="8C22C40CB7164A5595298F8BE10474B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8531B0C2BE244A8826B6630A8D280C14">
    <w:name w:val="B8531B0C2BE244A8826B6630A8D280C1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C2219BA58B45CB857D40369E02F7624">
    <w:name w:val="19C2219BA58B45CB857D40369E02F76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6D75D2CDC14935BB34DFA7066392654">
    <w:name w:val="556D75D2CDC14935BB34DFA70663926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C096B729333469E8462623E4A9BB3324">
    <w:name w:val="EC096B729333469E8462623E4A9BB33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DDEA0C0445A4978B8DCF144CABAF35A4">
    <w:name w:val="ADDEA0C0445A4978B8DCF144CABAF35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59A68ED09F4449E983D527D9D8474D84">
    <w:name w:val="559A68ED09F4449E983D527D9D8474D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A036D97CD954944A2728DD8AC5C14584">
    <w:name w:val="6A036D97CD954944A2728DD8AC5C145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CA84170C2134DFBBD738C434F15A70E4">
    <w:name w:val="1CA84170C2134DFBBD738C434F15A70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A9DE52D00C4905AEF82E803BC435824">
    <w:name w:val="19A9DE52D00C4905AEF82E803BC4358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ACCD3ABE0D54C1681C2821B28BE5FC64">
    <w:name w:val="3ACCD3ABE0D54C1681C2821B28BE5FC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4AC9EE7FE064E92B7B0AAE05041E7584">
    <w:name w:val="E4AC9EE7FE064E92B7B0AAE05041E75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F75AFD912BC4E1088497D42F9E7FE314">
    <w:name w:val="FF75AFD912BC4E1088497D42F9E7FE31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3097059BB814D26B0C2B8F286DEA8824">
    <w:name w:val="A3097059BB814D26B0C2B8F286DEA88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5E489170EF14AC6B381DB60318D1C8E4">
    <w:name w:val="85E489170EF14AC6B381DB60318D1C8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E35946970B4B039F735ACB8048203A4">
    <w:name w:val="84E35946970B4B039F735ACB8048203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144D6638E1A4A12BD4B80AC5E96FDF34">
    <w:name w:val="1144D6638E1A4A12BD4B80AC5E96FDF3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6CEF53923A44BE69340484BF9E9B3CE4">
    <w:name w:val="D6CEF53923A44BE69340484BF9E9B3C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F339DAA8035410AA073B7805CD61A3D4">
    <w:name w:val="6F339DAA8035410AA073B7805CD61A3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236A3230E01455F874A16964D8870CB4">
    <w:name w:val="A236A3230E01455F874A16964D8870CB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EA3648AF365446D999D0F96E4B28C984">
    <w:name w:val="8EA3648AF365446D999D0F96E4B28C9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D05F8D18B2E4023AAD7AB85DEF49EB74">
    <w:name w:val="0D05F8D18B2E4023AAD7AB85DEF49EB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410BCC78D84427AB1A1F48FBC2C10584">
    <w:name w:val="8410BCC78D84427AB1A1F48FBC2C105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244B08966FE483E9F50815CFC7A61384">
    <w:name w:val="4244B08966FE483E9F50815CFC7A613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31BD48221344726932CD72BC8FDF2D54">
    <w:name w:val="E31BD48221344726932CD72BC8FDF2D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D1C341501547869A4A97C75C047D9D4">
    <w:name w:val="7DD1C341501547869A4A97C75C047D9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B0EB4F5240D47B296AD613BF83CEAE24">
    <w:name w:val="3B0EB4F5240D47B296AD613BF83CEAE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233B77B90B841CB954A349C7BB842094">
    <w:name w:val="E233B77B90B841CB954A349C7BB8420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C3EE75D22B248069C8DE5F0A8CEDE2F4">
    <w:name w:val="DC3EE75D22B248069C8DE5F0A8CEDE2F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1B500AA8FD423198E4851D3CB9C0324">
    <w:name w:val="5B1B500AA8FD423198E4851D3CB9C03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F81B832C26B4FAB849AAF7F8A7B88274">
    <w:name w:val="DF81B832C26B4FAB849AAF7F8A7B882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A9D5BF895483B92C22878B19794084">
    <w:name w:val="5B3A9D5BF895483B92C22878B197940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571E66499BC46F2937BD9C109D3B96B4">
    <w:name w:val="A571E66499BC46F2937BD9C109D3B96B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48E54E4394690833B159467540A1D4">
    <w:name w:val="40D48E54E4394690833B159467540A1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FE6173944324397B6AC941C0D6D0DD74">
    <w:name w:val="7FE6173944324397B6AC941C0D6D0DD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A7B26481DB548CC9C7FA84AB7FD13654">
    <w:name w:val="CA7B26481DB548CC9C7FA84AB7FD136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2FACB29055E4487AC284891AD771B194">
    <w:name w:val="12FACB29055E4487AC284891AD771B1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65959CEE89E4E269AA8C4498A13E3494">
    <w:name w:val="C65959CEE89E4E269AA8C4498A13E34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E6C5FA411C549F59B1B254938D27DF24">
    <w:name w:val="5E6C5FA411C549F59B1B254938D27DF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CB8ED98E7548C1BC58ECC19A0009064">
    <w:name w:val="5BCB8ED98E7548C1BC58ECC19A00090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EA858650BBF43178C8F1997B081E0D44">
    <w:name w:val="3EA858650BBF43178C8F1997B081E0D4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840DE51D210463DB87C76F1F785C08F4">
    <w:name w:val="1840DE51D210463DB87C76F1F785C08F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8ED206883D04E469A253523A0B878434">
    <w:name w:val="68ED206883D04E469A253523A0B87843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88D5F21B3B04045906EA45F45C951FD4">
    <w:name w:val="C88D5F21B3B04045906EA45F45C951F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66C24763D2D457A85BD61C52017B0DE4">
    <w:name w:val="666C24763D2D457A85BD61C52017B0D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6C9CD9F9BDA4930A3A232D8BEB5F5E24">
    <w:name w:val="26C9CD9F9BDA4930A3A232D8BEB5F5E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4417B9DED1A4AAB945352388BE5BF194">
    <w:name w:val="A4417B9DED1A4AAB945352388BE5BF1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4C04977A766438CBCF4D510A4C013E54">
    <w:name w:val="44C04977A766438CBCF4D510A4C013E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93A4DEE4A3C479D8D1A2FBDC5EFA4004">
    <w:name w:val="193A4DEE4A3C479D8D1A2FBDC5EFA400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FF49DC554B54295A9EA480CCD7C2CFD4">
    <w:name w:val="8FF49DC554B54295A9EA480CCD7C2CF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80D79B072E64A25A15E81E3EE95BA684">
    <w:name w:val="980D79B072E64A25A15E81E3EE95BA6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695734AF5F5D4E7085A458BB05425E6F4">
    <w:name w:val="695734AF5F5D4E7085A458BB05425E6F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8F28D0A814C47F39A7782693DEA7E364">
    <w:name w:val="58F28D0A814C47F39A7782693DEA7E3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F2B6EE64220490A8F8BEB896A3388BE4">
    <w:name w:val="1F2B6EE64220490A8F8BEB896A3388B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E0F756994664773B48BE40138421BE24">
    <w:name w:val="AE0F756994664773B48BE40138421BE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001AAFB1CEA74050B3485F22359EBA0A4">
    <w:name w:val="001AAFB1CEA74050B3485F22359EBA0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711CD753A9B431C8416C0BD4BD8726A4">
    <w:name w:val="F711CD753A9B431C8416C0BD4BD8726A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82ADC9A003648898F1B54B3DD90B60E4">
    <w:name w:val="D82ADC9A003648898F1B54B3DD90B60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C20C08F3724482A98436977D9FC6864">
    <w:name w:val="22C20C08F3724482A98436977D9FC68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E44C79F0A0F4DA083D3F536976F78804">
    <w:name w:val="2E44C79F0A0F4DA083D3F536976F7880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279C0599604016A9A648E1F5E405C14">
    <w:name w:val="43279C0599604016A9A648E1F5E405C1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82E6D4EA67349F7A84461944C6F13F64">
    <w:name w:val="282E6D4EA67349F7A84461944C6F13F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F11516EA94E446C7B0301117B82741634">
    <w:name w:val="F11516EA94E446C7B0301117B8274163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6E9FD6B4C64C9C8A649892F185D8CB4">
    <w:name w:val="C96E9FD6B4C64C9C8A649892F185D8CB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C6400D9F46B4EE48115F1BCE579A7954">
    <w:name w:val="BC6400D9F46B4EE48115F1BCE579A79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384622F875634662827429AB3BDE46224">
    <w:name w:val="384622F875634662827429AB3BDE462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74954F0AFE741CAAE9AC6DE887FB9334">
    <w:name w:val="974954F0AFE741CAAE9AC6DE887FB933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AF64B1C7B3B4D92B5228428BB7A71274">
    <w:name w:val="DAF64B1C7B3B4D92B5228428BB7A712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28FD5A016004F65BCE71B96C5C171D84">
    <w:name w:val="528FD5A016004F65BCE71B96C5C171D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E18A5F0E1410402487F1C4A429D284564">
    <w:name w:val="E18A5F0E1410402487F1C4A429D2845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8202D91174B7491AAD7A7A904E4B05574">
    <w:name w:val="8202D91174B7491AAD7A7A904E4B055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9E3DDC80B14D84B9A0FC7A9D6852474">
    <w:name w:val="439E3DDC80B14D84B9A0FC7A9D68524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EB35308F318485EBCFEEC49F8153D9D4">
    <w:name w:val="1EB35308F318485EBCFEEC49F8153D9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BBA9F43D4D745DE8DEF2FA39EEDAED94">
    <w:name w:val="7BBA9F43D4D745DE8DEF2FA39EEDAED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422FEEA9D324FBE9D953A3F1B2D3FC44">
    <w:name w:val="1422FEEA9D324FBE9D953A3F1B2D3FC4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0DEEBA1949B471E895D4181B37052464">
    <w:name w:val="40DEEBA1949B471E895D4181B370524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BE86AC0D7984A5F9DED885B35C1688E4">
    <w:name w:val="ABE86AC0D7984A5F9DED885B35C1688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3FAF9DAD304489E9F8ADC691D13DC284">
    <w:name w:val="43FAF9DAD304489E9F8ADC691D13DC2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B77172E9DA74849B0FCA85874E8BD574">
    <w:name w:val="4B77172E9DA74849B0FCA85874E8BD57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A02A5BA35D704A9EA44CAC22C768EDC14">
    <w:name w:val="A02A5BA35D704A9EA44CAC22C768EDC1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9B434BB2BA34DFCB68ECFF5DDD2D88E4">
    <w:name w:val="C9B434BB2BA34DFCB68ECFF5DDD2D88E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477F646343B0443AB51D2D7E9D7E13924">
    <w:name w:val="477F646343B0443AB51D2D7E9D7E1392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534E6384CCE4EB5B5D9DC2145B8C29D4">
    <w:name w:val="9534E6384CCE4EB5B5D9DC2145B8C29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3DF79D835764ED6B69A4B2196EA89904">
    <w:name w:val="73DF79D835764ED6B69A4B2196EA8990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D77B6CF3F3D84022B63899B54DD561394">
    <w:name w:val="D77B6CF3F3D84022B63899B54DD5613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4C0F78892DD4D95AE0BE3716209493C4">
    <w:name w:val="54C0F78892DD4D95AE0BE3716209493C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28A4E781DC644EF9ED6C730228CF1C84">
    <w:name w:val="228A4E781DC644EF9ED6C730228CF1C8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9460DC35AD554F5E9131FB09B49837FD4">
    <w:name w:val="9460DC35AD554F5E9131FB09B49837FD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C476E76C366D4D53983BF8CBB56BC26F4">
    <w:name w:val="C476E76C366D4D53983BF8CBB56BC26F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208C9467627E43E8B19DDE241B2019654">
    <w:name w:val="208C9467627E43E8B19DDE241B201965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60B28BEEAB74399B4A328DF782DA0D64">
    <w:name w:val="B60B28BEEAB74399B4A328DF782DA0D6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7DC6811D6B1F455DA6F148DD3588FCA94">
    <w:name w:val="7DC6811D6B1F455DA6F148DD3588FCA9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10BCE9BA7BC54CDCA8DEAC265D8018AF4">
    <w:name w:val="10BCE9BA7BC54CDCA8DEAC265D8018AF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5B32E682DA75499694263D23635620FC4">
    <w:name w:val="5B32E682DA75499694263D23635620FC4"/>
    <w:rsid w:val="001B0EB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de-DE" w:eastAsia="de-DE"/>
      <w14:ligatures w14:val="standard"/>
    </w:rPr>
  </w:style>
  <w:style w:type="paragraph" w:customStyle="1" w:styleId="B138864917854E9385AEB9C38DEE19D8">
    <w:name w:val="B138864917854E9385AEB9C38DEE19D8"/>
    <w:rsid w:val="001B0EB5"/>
  </w:style>
  <w:style w:type="paragraph" w:customStyle="1" w:styleId="055086ACBD0C40F4AED7447BC394A22E">
    <w:name w:val="055086ACBD0C40F4AED7447BC394A22E"/>
    <w:rsid w:val="001B0EB5"/>
  </w:style>
  <w:style w:type="paragraph" w:customStyle="1" w:styleId="88E0E485CFCF4D7595BFD74C11AAAAC2">
    <w:name w:val="88E0E485CFCF4D7595BFD74C11AAAAC2"/>
    <w:rsid w:val="001B0EB5"/>
  </w:style>
  <w:style w:type="paragraph" w:customStyle="1" w:styleId="FBD7222F3CBB4C7886CFA4C384414A71">
    <w:name w:val="FBD7222F3CBB4C7886CFA4C384414A71"/>
    <w:rsid w:val="001B0EB5"/>
  </w:style>
  <w:style w:type="paragraph" w:customStyle="1" w:styleId="65C77469539340D88F7FC34B63A463D0">
    <w:name w:val="65C77469539340D88F7FC34B63A463D0"/>
    <w:rsid w:val="001B0EB5"/>
  </w:style>
  <w:style w:type="paragraph" w:customStyle="1" w:styleId="FECA20F614BE4EF78E6A17AFAE2644D5">
    <w:name w:val="FECA20F614BE4EF78E6A17AFAE2644D5"/>
    <w:rsid w:val="001B0EB5"/>
  </w:style>
  <w:style w:type="paragraph" w:customStyle="1" w:styleId="667FBF366703479E9B20D79198CE997C">
    <w:name w:val="667FBF366703479E9B20D79198CE997C"/>
    <w:rsid w:val="001B0EB5"/>
  </w:style>
  <w:style w:type="paragraph" w:customStyle="1" w:styleId="B0217572D5874795BD6D1A7B5B845F4A">
    <w:name w:val="B0217572D5874795BD6D1A7B5B845F4A"/>
    <w:rsid w:val="001B0EB5"/>
  </w:style>
  <w:style w:type="paragraph" w:customStyle="1" w:styleId="24F4AC6D33F741BA8E699B9DCCFE2D3C">
    <w:name w:val="24F4AC6D33F741BA8E699B9DCCFE2D3C"/>
    <w:rsid w:val="001B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A1A0A-C17C-46BA-9049-58D8B2AF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Lieferscheinformular.docx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Empfang</dc:creator>
  <cp:keywords/>
  <cp:lastModifiedBy>Empfang</cp:lastModifiedBy>
  <cp:revision>5</cp:revision>
  <cp:lastPrinted>2020-07-24T09:04:00Z</cp:lastPrinted>
  <dcterms:created xsi:type="dcterms:W3CDTF">2020-07-24T13:56:00Z</dcterms:created>
  <dcterms:modified xsi:type="dcterms:W3CDTF">2020-07-24T14:03:00Z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